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134" w:rsidRDefault="00860E46" w:rsidP="00860E46">
      <w:pPr>
        <w:tabs>
          <w:tab w:val="left" w:pos="6690"/>
        </w:tabs>
        <w:jc w:val="right"/>
        <w:rPr>
          <w:rFonts w:ascii="Arial" w:hAnsi="Arial" w:cs="Arial"/>
          <w:sz w:val="18"/>
          <w:szCs w:val="18"/>
        </w:rPr>
      </w:pPr>
      <w:r w:rsidRPr="00E84F1A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1D3EF405" wp14:editId="1324277B">
            <wp:extent cx="1453125" cy="613722"/>
            <wp:effectExtent l="0" t="0" r="0" b="0"/>
            <wp:docPr id="2" name="Grafik 2" descr="\\bss-nt-01\netdata\Benutzer\Sekretariat\Desktop\logo unsere bergschule sing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bss-nt-01\netdata\Benutzer\Sekretariat\Desktop\logo unsere bergschule singe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925" cy="617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134" w:rsidRPr="00CB46B1" w:rsidRDefault="00D15134" w:rsidP="00CB46B1">
      <w:pPr>
        <w:rPr>
          <w:sz w:val="16"/>
          <w:szCs w:val="16"/>
        </w:rPr>
      </w:pPr>
      <w:r w:rsidRPr="00D15134">
        <w:rPr>
          <w:sz w:val="16"/>
          <w:szCs w:val="16"/>
        </w:rPr>
        <w:tab/>
      </w:r>
      <w:r w:rsidR="00860E46">
        <w:rPr>
          <w:sz w:val="22"/>
          <w:szCs w:val="22"/>
        </w:rPr>
        <w:t xml:space="preserve">               </w:t>
      </w:r>
    </w:p>
    <w:p w:rsidR="00AA4D24" w:rsidRPr="00583207" w:rsidRDefault="00EE261F" w:rsidP="00583207">
      <w:pPr>
        <w:tabs>
          <w:tab w:val="left" w:pos="6800"/>
        </w:tabs>
        <w:rPr>
          <w:rFonts w:ascii="Arial" w:hAnsi="Arial"/>
          <w:b/>
          <w:sz w:val="28"/>
          <w:szCs w:val="28"/>
        </w:rPr>
      </w:pPr>
      <w:r w:rsidRPr="00583207">
        <w:rPr>
          <w:rFonts w:ascii="Arial" w:hAnsi="Arial"/>
          <w:b/>
          <w:sz w:val="28"/>
          <w:szCs w:val="28"/>
        </w:rPr>
        <w:t>Anmeldung an der Bergschule Singen Grund- und Werkrealschule</w:t>
      </w:r>
    </w:p>
    <w:tbl>
      <w:tblPr>
        <w:tblStyle w:val="Tabellenraster"/>
        <w:tblpPr w:leftFromText="141" w:rightFromText="141" w:vertAnchor="text" w:horzAnchor="margin" w:tblpY="123"/>
        <w:tblW w:w="9918" w:type="dxa"/>
        <w:tblLook w:val="04A0" w:firstRow="1" w:lastRow="0" w:firstColumn="1" w:lastColumn="0" w:noHBand="0" w:noVBand="1"/>
      </w:tblPr>
      <w:tblGrid>
        <w:gridCol w:w="4530"/>
        <w:gridCol w:w="5388"/>
      </w:tblGrid>
      <w:tr w:rsidR="00CB46B1" w:rsidRPr="00AF43E7" w:rsidTr="00CB46B1">
        <w:tc>
          <w:tcPr>
            <w:tcW w:w="9918" w:type="dxa"/>
            <w:gridSpan w:val="2"/>
          </w:tcPr>
          <w:p w:rsidR="00CB46B1" w:rsidRPr="00AF43E7" w:rsidRDefault="00CB46B1" w:rsidP="00CB46B1">
            <w:pPr>
              <w:tabs>
                <w:tab w:val="left" w:pos="68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F43E7">
              <w:rPr>
                <w:rFonts w:ascii="Arial" w:hAnsi="Arial" w:cs="Arial"/>
                <w:b/>
                <w:sz w:val="18"/>
                <w:szCs w:val="18"/>
              </w:rPr>
              <w:t>1. Daten des Schülers / der Schülerin</w:t>
            </w:r>
          </w:p>
        </w:tc>
      </w:tr>
      <w:tr w:rsidR="00CB46B1" w:rsidRPr="00AF43E7" w:rsidTr="00CB46B1">
        <w:tc>
          <w:tcPr>
            <w:tcW w:w="9918" w:type="dxa"/>
            <w:gridSpan w:val="2"/>
          </w:tcPr>
          <w:p w:rsidR="00CB46B1" w:rsidRPr="00AF43E7" w:rsidRDefault="00CB46B1" w:rsidP="00CB46B1">
            <w:pPr>
              <w:tabs>
                <w:tab w:val="left" w:pos="6800"/>
              </w:tabs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AC19D8">
              <w:rPr>
                <w:rFonts w:ascii="Arial" w:hAnsi="Arial" w:cs="Arial"/>
                <w:sz w:val="18"/>
                <w:szCs w:val="18"/>
                <w:highlight w:val="yellow"/>
              </w:rPr>
              <w:t>Bei Schulwechsel bisherige Schule angeben: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                                                                           </w:t>
            </w:r>
          </w:p>
          <w:p w:rsidR="00CB46B1" w:rsidRPr="00AF43E7" w:rsidRDefault="00CB46B1" w:rsidP="00CB46B1">
            <w:pPr>
              <w:tabs>
                <w:tab w:val="left" w:pos="680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CB46B1" w:rsidRPr="00AF43E7" w:rsidRDefault="00CB46B1" w:rsidP="00CB46B1">
            <w:pPr>
              <w:tabs>
                <w:tab w:val="left" w:pos="68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Aufnahme in Klasse:                                           Aufnahme am (bitte Datum angeben):</w:t>
            </w:r>
          </w:p>
          <w:p w:rsidR="00CB46B1" w:rsidRPr="00AF43E7" w:rsidRDefault="00CB46B1" w:rsidP="00CB46B1">
            <w:pPr>
              <w:tabs>
                <w:tab w:val="left" w:pos="68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Aufnahme zur Probe:  </w:t>
            </w: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</w:tr>
      <w:tr w:rsidR="00CB46B1" w:rsidRPr="00AF43E7" w:rsidTr="00CB46B1">
        <w:trPr>
          <w:trHeight w:val="577"/>
        </w:trPr>
        <w:tc>
          <w:tcPr>
            <w:tcW w:w="4530" w:type="dxa"/>
          </w:tcPr>
          <w:p w:rsidR="00CB46B1" w:rsidRPr="00AF43E7" w:rsidRDefault="00CB46B1" w:rsidP="00CB46B1">
            <w:pPr>
              <w:tabs>
                <w:tab w:val="left" w:pos="680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CB46B1" w:rsidRPr="00AF43E7" w:rsidRDefault="00CB46B1" w:rsidP="00CB46B1">
            <w:pPr>
              <w:tabs>
                <w:tab w:val="left" w:pos="6800"/>
              </w:tabs>
              <w:rPr>
                <w:rFonts w:ascii="Arial" w:hAnsi="Arial" w:cs="Arial"/>
                <w:sz w:val="18"/>
                <w:szCs w:val="18"/>
              </w:rPr>
            </w:pPr>
            <w:r w:rsidRPr="00AF43E7">
              <w:rPr>
                <w:rFonts w:ascii="Arial" w:hAnsi="Arial" w:cs="Arial"/>
                <w:sz w:val="18"/>
                <w:szCs w:val="18"/>
              </w:rPr>
              <w:t>Name:</w:t>
            </w:r>
          </w:p>
          <w:p w:rsidR="00CB46B1" w:rsidRPr="00AF43E7" w:rsidRDefault="00CB46B1" w:rsidP="00CB46B1">
            <w:pPr>
              <w:tabs>
                <w:tab w:val="left" w:pos="68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8" w:type="dxa"/>
          </w:tcPr>
          <w:p w:rsidR="00CB46B1" w:rsidRPr="00AF43E7" w:rsidRDefault="00CB46B1" w:rsidP="00CB46B1">
            <w:pPr>
              <w:tabs>
                <w:tab w:val="left" w:pos="680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CB46B1" w:rsidRPr="00AF43E7" w:rsidRDefault="00CB46B1" w:rsidP="00CB46B1">
            <w:pPr>
              <w:tabs>
                <w:tab w:val="left" w:pos="6800"/>
              </w:tabs>
              <w:rPr>
                <w:rFonts w:ascii="Arial" w:hAnsi="Arial" w:cs="Arial"/>
                <w:sz w:val="18"/>
                <w:szCs w:val="18"/>
              </w:rPr>
            </w:pPr>
            <w:r w:rsidRPr="00AF43E7">
              <w:rPr>
                <w:rFonts w:ascii="Arial" w:hAnsi="Arial" w:cs="Arial"/>
                <w:sz w:val="18"/>
                <w:szCs w:val="18"/>
              </w:rPr>
              <w:t>Vorname:</w:t>
            </w:r>
          </w:p>
          <w:p w:rsidR="00CB46B1" w:rsidRPr="00AF43E7" w:rsidRDefault="00CB46B1" w:rsidP="00CB46B1">
            <w:pPr>
              <w:tabs>
                <w:tab w:val="left" w:pos="680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CB46B1" w:rsidRPr="00AF43E7" w:rsidRDefault="00CB46B1" w:rsidP="00CB46B1">
            <w:pPr>
              <w:tabs>
                <w:tab w:val="left" w:pos="68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46B1" w:rsidRPr="00AF43E7" w:rsidTr="00CB46B1">
        <w:trPr>
          <w:trHeight w:val="590"/>
        </w:trPr>
        <w:tc>
          <w:tcPr>
            <w:tcW w:w="4530" w:type="dxa"/>
          </w:tcPr>
          <w:p w:rsidR="00CB46B1" w:rsidRPr="00AF43E7" w:rsidRDefault="00CB46B1" w:rsidP="00CB46B1">
            <w:pPr>
              <w:tabs>
                <w:tab w:val="left" w:pos="680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CB46B1" w:rsidRPr="00AF43E7" w:rsidRDefault="00CB46B1" w:rsidP="00CB46B1">
            <w:pPr>
              <w:tabs>
                <w:tab w:val="left" w:pos="6800"/>
              </w:tabs>
              <w:rPr>
                <w:rFonts w:ascii="Arial" w:hAnsi="Arial" w:cs="Arial"/>
                <w:sz w:val="18"/>
                <w:szCs w:val="18"/>
              </w:rPr>
            </w:pPr>
            <w:r w:rsidRPr="00AF43E7">
              <w:rPr>
                <w:rFonts w:ascii="Arial" w:hAnsi="Arial" w:cs="Arial"/>
                <w:sz w:val="18"/>
                <w:szCs w:val="18"/>
              </w:rPr>
              <w:t>geb. am:</w:t>
            </w:r>
          </w:p>
          <w:p w:rsidR="00CB46B1" w:rsidRPr="00AF43E7" w:rsidRDefault="00CB46B1" w:rsidP="00CB46B1">
            <w:pPr>
              <w:tabs>
                <w:tab w:val="left" w:pos="68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8" w:type="dxa"/>
          </w:tcPr>
          <w:p w:rsidR="00CB46B1" w:rsidRPr="00AF43E7" w:rsidRDefault="00CB46B1" w:rsidP="00CB46B1">
            <w:pPr>
              <w:tabs>
                <w:tab w:val="left" w:pos="680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CB46B1" w:rsidRPr="00AF43E7" w:rsidRDefault="00CB46B1" w:rsidP="00CB46B1">
            <w:pPr>
              <w:tabs>
                <w:tab w:val="left" w:pos="6800"/>
              </w:tabs>
              <w:rPr>
                <w:rFonts w:ascii="Arial" w:hAnsi="Arial" w:cs="Arial"/>
                <w:sz w:val="18"/>
                <w:szCs w:val="18"/>
              </w:rPr>
            </w:pPr>
            <w:r w:rsidRPr="00AF43E7">
              <w:rPr>
                <w:rFonts w:ascii="Arial" w:hAnsi="Arial" w:cs="Arial"/>
                <w:sz w:val="18"/>
                <w:szCs w:val="18"/>
              </w:rPr>
              <w:t>Geburtsort/ -land:</w:t>
            </w:r>
          </w:p>
          <w:p w:rsidR="00CB46B1" w:rsidRPr="00AF43E7" w:rsidRDefault="00CB46B1" w:rsidP="00CB46B1">
            <w:pPr>
              <w:tabs>
                <w:tab w:val="left" w:pos="68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46B1" w:rsidRPr="00AF43E7" w:rsidTr="00CB46B1">
        <w:tc>
          <w:tcPr>
            <w:tcW w:w="4530" w:type="dxa"/>
          </w:tcPr>
          <w:p w:rsidR="00CB46B1" w:rsidRPr="00AF43E7" w:rsidRDefault="00CB46B1" w:rsidP="00CB46B1">
            <w:pPr>
              <w:tabs>
                <w:tab w:val="left" w:pos="680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CB46B1" w:rsidRPr="00AF43E7" w:rsidRDefault="00CB46B1" w:rsidP="00CB46B1">
            <w:pPr>
              <w:tabs>
                <w:tab w:val="left" w:pos="6800"/>
              </w:tabs>
              <w:rPr>
                <w:rFonts w:ascii="Arial" w:hAnsi="Arial" w:cs="Arial"/>
                <w:sz w:val="18"/>
                <w:szCs w:val="18"/>
              </w:rPr>
            </w:pPr>
            <w:r w:rsidRPr="00AF43E7">
              <w:rPr>
                <w:rFonts w:ascii="Arial" w:hAnsi="Arial" w:cs="Arial"/>
                <w:sz w:val="18"/>
                <w:szCs w:val="18"/>
              </w:rPr>
              <w:t>Staatsangehörigkeit:</w:t>
            </w:r>
          </w:p>
          <w:p w:rsidR="00CB46B1" w:rsidRPr="00AF43E7" w:rsidRDefault="00CB46B1" w:rsidP="00CB46B1">
            <w:pPr>
              <w:tabs>
                <w:tab w:val="left" w:pos="68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8" w:type="dxa"/>
          </w:tcPr>
          <w:p w:rsidR="00CB46B1" w:rsidRPr="00AF43E7" w:rsidRDefault="00CB46B1" w:rsidP="00CB46B1">
            <w:pPr>
              <w:tabs>
                <w:tab w:val="left" w:pos="680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CB46B1" w:rsidRDefault="00CB46B1" w:rsidP="00CB46B1">
            <w:pPr>
              <w:tabs>
                <w:tab w:val="left" w:pos="6800"/>
              </w:tabs>
              <w:rPr>
                <w:rFonts w:ascii="Arial" w:hAnsi="Arial" w:cs="Arial"/>
                <w:sz w:val="18"/>
                <w:szCs w:val="18"/>
              </w:rPr>
            </w:pPr>
            <w:r w:rsidRPr="00AF43E7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AF43E7">
              <w:rPr>
                <w:rFonts w:ascii="Arial" w:hAnsi="Arial" w:cs="Arial"/>
                <w:sz w:val="18"/>
                <w:szCs w:val="18"/>
              </w:rPr>
              <w:t xml:space="preserve"> m       </w:t>
            </w:r>
            <w:r w:rsidRPr="00AF43E7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AF43E7">
              <w:rPr>
                <w:rFonts w:ascii="Arial" w:hAnsi="Arial" w:cs="Arial"/>
                <w:sz w:val="18"/>
                <w:szCs w:val="18"/>
              </w:rPr>
              <w:t xml:space="preserve"> w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AF43E7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AF43E7">
              <w:rPr>
                <w:rFonts w:ascii="Arial" w:hAnsi="Arial" w:cs="Arial"/>
                <w:sz w:val="18"/>
                <w:szCs w:val="18"/>
              </w:rPr>
              <w:t xml:space="preserve"> d</w:t>
            </w:r>
          </w:p>
          <w:p w:rsidR="00CB46B1" w:rsidRPr="00860E46" w:rsidRDefault="00CB46B1" w:rsidP="00CB46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46B1" w:rsidRPr="00AF43E7" w:rsidTr="00CB46B1">
        <w:tc>
          <w:tcPr>
            <w:tcW w:w="9918" w:type="dxa"/>
            <w:gridSpan w:val="2"/>
          </w:tcPr>
          <w:p w:rsidR="00CB46B1" w:rsidRPr="00AF43E7" w:rsidRDefault="00CB46B1" w:rsidP="00CB46B1">
            <w:pPr>
              <w:tabs>
                <w:tab w:val="left" w:pos="680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CB46B1" w:rsidRPr="00AF43E7" w:rsidRDefault="00CB46B1" w:rsidP="00CB46B1">
            <w:pPr>
              <w:tabs>
                <w:tab w:val="left" w:pos="6800"/>
              </w:tabs>
              <w:rPr>
                <w:rFonts w:ascii="Arial" w:hAnsi="Arial" w:cs="Arial"/>
                <w:sz w:val="18"/>
                <w:szCs w:val="18"/>
              </w:rPr>
            </w:pPr>
            <w:r w:rsidRPr="00AF43E7">
              <w:rPr>
                <w:rFonts w:ascii="Arial" w:hAnsi="Arial" w:cs="Arial"/>
                <w:sz w:val="18"/>
                <w:szCs w:val="18"/>
              </w:rPr>
              <w:t>Anschrift</w:t>
            </w:r>
            <w:r>
              <w:rPr>
                <w:rFonts w:ascii="Arial" w:hAnsi="Arial" w:cs="Arial"/>
                <w:sz w:val="18"/>
                <w:szCs w:val="18"/>
              </w:rPr>
              <w:t xml:space="preserve"> (mit Teilort)</w:t>
            </w:r>
            <w:r w:rsidRPr="00AF43E7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CB46B1" w:rsidRPr="00AF43E7" w:rsidRDefault="00CB46B1" w:rsidP="00CB46B1">
            <w:pPr>
              <w:tabs>
                <w:tab w:val="left" w:pos="680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CB46B1" w:rsidRPr="00AF43E7" w:rsidRDefault="00CB46B1" w:rsidP="00CB46B1">
            <w:pPr>
              <w:tabs>
                <w:tab w:val="left" w:pos="68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46B1" w:rsidRPr="00AF43E7" w:rsidTr="00CB46B1">
        <w:tc>
          <w:tcPr>
            <w:tcW w:w="9918" w:type="dxa"/>
            <w:gridSpan w:val="2"/>
          </w:tcPr>
          <w:p w:rsidR="00CB46B1" w:rsidRPr="00AF43E7" w:rsidRDefault="00CB46B1" w:rsidP="00CB46B1">
            <w:pPr>
              <w:tabs>
                <w:tab w:val="left" w:pos="680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CB46B1" w:rsidRPr="00AF43E7" w:rsidRDefault="00CB46B1" w:rsidP="00CB46B1">
            <w:pPr>
              <w:tabs>
                <w:tab w:val="left" w:pos="6800"/>
              </w:tabs>
              <w:rPr>
                <w:rFonts w:ascii="Arial" w:hAnsi="Arial" w:cs="Arial"/>
                <w:sz w:val="18"/>
                <w:szCs w:val="18"/>
              </w:rPr>
            </w:pPr>
            <w:r w:rsidRPr="00AF43E7">
              <w:rPr>
                <w:rFonts w:ascii="Arial" w:hAnsi="Arial" w:cs="Arial"/>
                <w:sz w:val="18"/>
                <w:szCs w:val="18"/>
              </w:rPr>
              <w:t>Konfession:</w:t>
            </w:r>
          </w:p>
          <w:p w:rsidR="00CB46B1" w:rsidRPr="00AF43E7" w:rsidRDefault="00CB46B1" w:rsidP="00CB46B1">
            <w:pPr>
              <w:tabs>
                <w:tab w:val="left" w:pos="680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CB46B1" w:rsidRPr="00AF43E7" w:rsidRDefault="00CB46B1" w:rsidP="00CB46B1">
            <w:pPr>
              <w:tabs>
                <w:tab w:val="left" w:pos="6800"/>
              </w:tabs>
              <w:rPr>
                <w:rFonts w:ascii="Arial" w:hAnsi="Arial" w:cs="Arial"/>
                <w:sz w:val="18"/>
                <w:szCs w:val="18"/>
              </w:rPr>
            </w:pPr>
            <w:r w:rsidRPr="00AF43E7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AF43E7">
              <w:rPr>
                <w:rFonts w:ascii="Arial" w:hAnsi="Arial" w:cs="Arial"/>
                <w:sz w:val="18"/>
                <w:szCs w:val="18"/>
              </w:rPr>
              <w:t xml:space="preserve"> evangelisch </w:t>
            </w:r>
            <w:r w:rsidRPr="00AF43E7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AF43E7">
              <w:rPr>
                <w:rFonts w:ascii="Arial" w:hAnsi="Arial" w:cs="Arial"/>
                <w:sz w:val="18"/>
                <w:szCs w:val="18"/>
              </w:rPr>
              <w:t xml:space="preserve"> katholisch </w:t>
            </w:r>
            <w:r w:rsidRPr="00AF43E7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AF43E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F43E7">
              <w:rPr>
                <w:rFonts w:ascii="Arial" w:hAnsi="Arial" w:cs="Arial"/>
                <w:sz w:val="18"/>
                <w:szCs w:val="18"/>
              </w:rPr>
              <w:t>isl</w:t>
            </w:r>
            <w:proofErr w:type="spellEnd"/>
            <w:r w:rsidRPr="00AF43E7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AF43E7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AF43E7">
              <w:rPr>
                <w:rFonts w:ascii="Arial" w:hAnsi="Arial" w:cs="Arial"/>
                <w:sz w:val="18"/>
                <w:szCs w:val="18"/>
              </w:rPr>
              <w:t xml:space="preserve"> ohne Bekenntnis </w:t>
            </w:r>
            <w:r w:rsidRPr="00AF43E7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AF43E7">
              <w:rPr>
                <w:rFonts w:ascii="Arial" w:hAnsi="Arial" w:cs="Arial"/>
                <w:sz w:val="18"/>
                <w:szCs w:val="18"/>
              </w:rPr>
              <w:t xml:space="preserve"> sonstige: _________________</w:t>
            </w:r>
          </w:p>
          <w:p w:rsidR="00CB46B1" w:rsidRPr="00AF43E7" w:rsidRDefault="00CB46B1" w:rsidP="00CB46B1">
            <w:pPr>
              <w:tabs>
                <w:tab w:val="left" w:pos="68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46B1" w:rsidRPr="00AF43E7" w:rsidTr="00CB46B1">
        <w:tc>
          <w:tcPr>
            <w:tcW w:w="9918" w:type="dxa"/>
            <w:gridSpan w:val="2"/>
          </w:tcPr>
          <w:p w:rsidR="00CB46B1" w:rsidRDefault="00CB46B1" w:rsidP="00CB46B1">
            <w:pPr>
              <w:tabs>
                <w:tab w:val="left" w:pos="680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983EE8" w:rsidRDefault="00CB46B1" w:rsidP="00CB46B1">
            <w:pPr>
              <w:tabs>
                <w:tab w:val="left" w:pos="6800"/>
              </w:tabs>
              <w:rPr>
                <w:rFonts w:ascii="Arial" w:hAnsi="Arial" w:cs="Arial"/>
                <w:sz w:val="18"/>
                <w:szCs w:val="18"/>
              </w:rPr>
            </w:pPr>
            <w:r w:rsidRPr="00CB46B1">
              <w:rPr>
                <w:rFonts w:ascii="Arial" w:hAnsi="Arial" w:cs="Arial"/>
                <w:sz w:val="18"/>
                <w:szCs w:val="18"/>
              </w:rPr>
              <w:t>Masernschutzgesetz:</w:t>
            </w:r>
            <w:r>
              <w:rPr>
                <w:rFonts w:ascii="Arial" w:hAnsi="Arial" w:cs="Arial"/>
                <w:sz w:val="18"/>
                <w:szCs w:val="18"/>
              </w:rPr>
              <w:t xml:space="preserve"> Gegen Masern geimpft ? </w:t>
            </w:r>
          </w:p>
          <w:p w:rsidR="00983EE8" w:rsidRDefault="00983EE8" w:rsidP="00CB46B1">
            <w:pPr>
              <w:tabs>
                <w:tab w:val="left" w:pos="680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983EE8" w:rsidRDefault="00CB46B1" w:rsidP="00983EE8">
            <w:pPr>
              <w:tabs>
                <w:tab w:val="left" w:pos="68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 2" w:char="F02A"/>
            </w:r>
            <w:r>
              <w:rPr>
                <w:rFonts w:ascii="Arial" w:hAnsi="Arial" w:cs="Arial"/>
                <w:sz w:val="18"/>
                <w:szCs w:val="18"/>
              </w:rPr>
              <w:t xml:space="preserve"> ja </w:t>
            </w:r>
            <w:r w:rsidR="00983EE8">
              <w:rPr>
                <w:rFonts w:ascii="Arial" w:hAnsi="Arial" w:cs="Arial"/>
                <w:sz w:val="18"/>
                <w:szCs w:val="18"/>
              </w:rPr>
              <w:t xml:space="preserve"> Nachweis erbracht durch: </w:t>
            </w:r>
            <w:r w:rsidR="00983EE8">
              <w:rPr>
                <w:rFonts w:ascii="Arial" w:hAnsi="Arial" w:cs="Arial"/>
                <w:sz w:val="18"/>
                <w:szCs w:val="18"/>
              </w:rPr>
              <w:sym w:font="Wingdings 2" w:char="F02A"/>
            </w:r>
            <w:r w:rsidR="00983EE8">
              <w:rPr>
                <w:rFonts w:ascii="Arial" w:hAnsi="Arial" w:cs="Arial"/>
                <w:sz w:val="18"/>
                <w:szCs w:val="18"/>
              </w:rPr>
              <w:t xml:space="preserve"> Impfpass </w:t>
            </w:r>
            <w:r w:rsidR="00983EE8">
              <w:rPr>
                <w:rFonts w:ascii="Arial" w:hAnsi="Arial" w:cs="Arial"/>
                <w:sz w:val="18"/>
                <w:szCs w:val="18"/>
              </w:rPr>
              <w:sym w:font="Wingdings 2" w:char="F02A"/>
            </w:r>
            <w:r w:rsidR="00983EE8">
              <w:rPr>
                <w:rFonts w:ascii="Arial" w:hAnsi="Arial" w:cs="Arial"/>
                <w:sz w:val="18"/>
                <w:szCs w:val="18"/>
              </w:rPr>
              <w:t xml:space="preserve"> Immunnachweis  </w:t>
            </w:r>
          </w:p>
          <w:p w:rsidR="00983EE8" w:rsidRDefault="00983EE8" w:rsidP="00CB46B1">
            <w:pPr>
              <w:tabs>
                <w:tab w:val="left" w:pos="680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CB46B1" w:rsidRDefault="00CB46B1" w:rsidP="00CB46B1">
            <w:pPr>
              <w:tabs>
                <w:tab w:val="left" w:pos="68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 2" w:char="F02A"/>
            </w:r>
            <w:r>
              <w:rPr>
                <w:rFonts w:ascii="Arial" w:hAnsi="Arial" w:cs="Arial"/>
                <w:sz w:val="18"/>
                <w:szCs w:val="18"/>
              </w:rPr>
              <w:t xml:space="preserve"> nein</w:t>
            </w:r>
            <w:r w:rsidR="00CB3ED3">
              <w:rPr>
                <w:rFonts w:ascii="Arial" w:hAnsi="Arial" w:cs="Arial"/>
                <w:sz w:val="18"/>
                <w:szCs w:val="18"/>
              </w:rPr>
              <w:t xml:space="preserve">, ich lege den Nachweis bis zum _________________ vor.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B3ED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B46B1" w:rsidRPr="00AF43E7" w:rsidRDefault="00CB46B1" w:rsidP="00983EE8">
            <w:pPr>
              <w:tabs>
                <w:tab w:val="left" w:pos="68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46B1" w:rsidRPr="00AF43E7" w:rsidTr="00CB46B1">
        <w:tc>
          <w:tcPr>
            <w:tcW w:w="9918" w:type="dxa"/>
            <w:gridSpan w:val="2"/>
          </w:tcPr>
          <w:p w:rsidR="00CB46B1" w:rsidRPr="00AF43E7" w:rsidRDefault="00CB46B1" w:rsidP="00CB46B1">
            <w:pPr>
              <w:tabs>
                <w:tab w:val="left" w:pos="6800"/>
              </w:tabs>
              <w:rPr>
                <w:rFonts w:ascii="Arial" w:hAnsi="Arial" w:cs="Arial"/>
                <w:sz w:val="18"/>
                <w:szCs w:val="18"/>
              </w:rPr>
            </w:pPr>
            <w:r w:rsidRPr="00AF43E7">
              <w:rPr>
                <w:rFonts w:ascii="Arial" w:hAnsi="Arial" w:cs="Arial"/>
                <w:sz w:val="18"/>
                <w:szCs w:val="18"/>
              </w:rPr>
              <w:t>Sofern ohne Bekenntnis:</w:t>
            </w:r>
          </w:p>
          <w:p w:rsidR="00CB46B1" w:rsidRPr="00AF43E7" w:rsidRDefault="00CB46B1" w:rsidP="00CB46B1">
            <w:pPr>
              <w:tabs>
                <w:tab w:val="left" w:pos="680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CB46B1" w:rsidRPr="00AF43E7" w:rsidRDefault="00CB46B1" w:rsidP="00CB46B1">
            <w:pPr>
              <w:tabs>
                <w:tab w:val="left" w:pos="6800"/>
              </w:tabs>
              <w:rPr>
                <w:rFonts w:ascii="Arial" w:hAnsi="Arial" w:cs="Arial"/>
                <w:sz w:val="18"/>
                <w:szCs w:val="18"/>
              </w:rPr>
            </w:pPr>
            <w:r w:rsidRPr="00AF43E7">
              <w:rPr>
                <w:rFonts w:ascii="Arial" w:hAnsi="Arial" w:cs="Arial"/>
                <w:sz w:val="18"/>
                <w:szCs w:val="18"/>
              </w:rPr>
              <w:t>Mein Kind gehört keinem Bekenntnis an, soll jedoch folgenden (Religions-)</w:t>
            </w:r>
            <w:proofErr w:type="spellStart"/>
            <w:r w:rsidRPr="00AF43E7">
              <w:rPr>
                <w:rFonts w:ascii="Arial" w:hAnsi="Arial" w:cs="Arial"/>
                <w:sz w:val="18"/>
                <w:szCs w:val="18"/>
              </w:rPr>
              <w:t>unterricht</w:t>
            </w:r>
            <w:proofErr w:type="spellEnd"/>
            <w:r w:rsidRPr="00AF43E7">
              <w:rPr>
                <w:rFonts w:ascii="Arial" w:hAnsi="Arial" w:cs="Arial"/>
                <w:sz w:val="18"/>
                <w:szCs w:val="18"/>
              </w:rPr>
              <w:t xml:space="preserve"> besuchen:</w:t>
            </w:r>
          </w:p>
          <w:p w:rsidR="00CB46B1" w:rsidRPr="00AF43E7" w:rsidRDefault="00CB46B1" w:rsidP="00CB46B1">
            <w:pPr>
              <w:tabs>
                <w:tab w:val="left" w:pos="680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CB46B1" w:rsidRPr="00AF43E7" w:rsidRDefault="00CB46B1" w:rsidP="00CB46B1">
            <w:pPr>
              <w:tabs>
                <w:tab w:val="left" w:pos="6800"/>
              </w:tabs>
              <w:rPr>
                <w:rFonts w:ascii="Arial" w:hAnsi="Arial" w:cs="Arial"/>
                <w:sz w:val="18"/>
                <w:szCs w:val="18"/>
              </w:rPr>
            </w:pPr>
            <w:r w:rsidRPr="00AF43E7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AF43E7">
              <w:rPr>
                <w:rFonts w:ascii="Arial" w:hAnsi="Arial" w:cs="Arial"/>
                <w:sz w:val="18"/>
                <w:szCs w:val="18"/>
              </w:rPr>
              <w:t xml:space="preserve"> evangelisch                                          </w:t>
            </w:r>
            <w:r w:rsidRPr="00AF43E7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AF43E7">
              <w:rPr>
                <w:rFonts w:ascii="Arial" w:hAnsi="Arial" w:cs="Arial"/>
                <w:sz w:val="18"/>
                <w:szCs w:val="18"/>
              </w:rPr>
              <w:t xml:space="preserve"> katholisch                           </w:t>
            </w:r>
            <w:r w:rsidRPr="00AF43E7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AF43E7">
              <w:rPr>
                <w:rFonts w:ascii="Arial" w:hAnsi="Arial" w:cs="Arial"/>
                <w:sz w:val="18"/>
                <w:szCs w:val="18"/>
              </w:rPr>
              <w:t xml:space="preserve"> Ethik (ab Klasse 5)</w:t>
            </w:r>
          </w:p>
          <w:p w:rsidR="00CB46B1" w:rsidRPr="00AF43E7" w:rsidRDefault="00CB46B1" w:rsidP="00CB46B1">
            <w:pPr>
              <w:tabs>
                <w:tab w:val="left" w:pos="68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46B1" w:rsidRPr="00AF43E7" w:rsidTr="00CB46B1">
        <w:tc>
          <w:tcPr>
            <w:tcW w:w="9918" w:type="dxa"/>
            <w:gridSpan w:val="2"/>
          </w:tcPr>
          <w:p w:rsidR="00CB46B1" w:rsidRPr="00AF43E7" w:rsidRDefault="00CB46B1" w:rsidP="00CB46B1">
            <w:pPr>
              <w:tabs>
                <w:tab w:val="left" w:pos="6800"/>
              </w:tabs>
              <w:rPr>
                <w:rFonts w:ascii="Arial" w:hAnsi="Arial" w:cs="Arial"/>
                <w:sz w:val="18"/>
                <w:szCs w:val="18"/>
              </w:rPr>
            </w:pPr>
            <w:r w:rsidRPr="00AF43E7">
              <w:rPr>
                <w:rFonts w:ascii="Arial" w:hAnsi="Arial" w:cs="Arial"/>
                <w:sz w:val="18"/>
                <w:szCs w:val="18"/>
              </w:rPr>
              <w:t>Gesundheitliche Beeinträchtigungen (Allergien, Medikamenteneinnahme etc.):</w:t>
            </w:r>
          </w:p>
          <w:p w:rsidR="00CB46B1" w:rsidRPr="00AF43E7" w:rsidRDefault="00CB46B1" w:rsidP="00CB46B1">
            <w:pPr>
              <w:tabs>
                <w:tab w:val="left" w:pos="680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CB46B1" w:rsidRPr="00AF43E7" w:rsidRDefault="00CB46B1" w:rsidP="00CB46B1">
            <w:pPr>
              <w:tabs>
                <w:tab w:val="left" w:pos="680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CB46B1" w:rsidRPr="00AF43E7" w:rsidRDefault="00CB46B1" w:rsidP="00CB46B1">
            <w:pPr>
              <w:tabs>
                <w:tab w:val="left" w:pos="68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46B1" w:rsidRPr="00AF43E7" w:rsidTr="00CB46B1">
        <w:tc>
          <w:tcPr>
            <w:tcW w:w="9918" w:type="dxa"/>
            <w:gridSpan w:val="2"/>
          </w:tcPr>
          <w:p w:rsidR="00CB46B1" w:rsidRPr="00AF43E7" w:rsidRDefault="00CB46B1" w:rsidP="00CB46B1">
            <w:pPr>
              <w:tabs>
                <w:tab w:val="left" w:pos="6800"/>
              </w:tabs>
              <w:rPr>
                <w:rFonts w:ascii="Arial" w:hAnsi="Arial" w:cs="Arial"/>
                <w:sz w:val="18"/>
                <w:szCs w:val="18"/>
              </w:rPr>
            </w:pPr>
            <w:r w:rsidRPr="00AF43E7">
              <w:rPr>
                <w:rFonts w:ascii="Arial" w:hAnsi="Arial" w:cs="Arial"/>
                <w:sz w:val="18"/>
                <w:szCs w:val="18"/>
              </w:rPr>
              <w:t>- Die folgenden zwei Punkte sind nur bei Anmeldungen an der Grundschule auszufüllen -</w:t>
            </w:r>
          </w:p>
        </w:tc>
      </w:tr>
      <w:tr w:rsidR="00CB46B1" w:rsidRPr="00AF43E7" w:rsidTr="00CB46B1">
        <w:tc>
          <w:tcPr>
            <w:tcW w:w="9918" w:type="dxa"/>
            <w:gridSpan w:val="2"/>
          </w:tcPr>
          <w:p w:rsidR="00CB46B1" w:rsidRPr="00AF43E7" w:rsidRDefault="00CB46B1" w:rsidP="00CB46B1">
            <w:pPr>
              <w:tabs>
                <w:tab w:val="left" w:pos="6800"/>
              </w:tabs>
              <w:rPr>
                <w:rFonts w:ascii="Arial" w:hAnsi="Arial" w:cs="Arial"/>
                <w:sz w:val="18"/>
                <w:szCs w:val="18"/>
              </w:rPr>
            </w:pPr>
            <w:r w:rsidRPr="00AF43E7">
              <w:rPr>
                <w:rFonts w:ascii="Arial" w:hAnsi="Arial" w:cs="Arial"/>
                <w:sz w:val="18"/>
                <w:szCs w:val="18"/>
              </w:rPr>
              <w:t>Besuchter Kindergarten (bei GS-Anmeldungen):</w:t>
            </w:r>
          </w:p>
          <w:p w:rsidR="00CB46B1" w:rsidRPr="00AF43E7" w:rsidRDefault="00CB46B1" w:rsidP="00CB46B1">
            <w:pPr>
              <w:tabs>
                <w:tab w:val="left" w:pos="680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CB46B1" w:rsidRPr="00AF43E7" w:rsidRDefault="00CB46B1" w:rsidP="00CB46B1">
            <w:pPr>
              <w:tabs>
                <w:tab w:val="left" w:pos="680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CB46B1" w:rsidRPr="00AF43E7" w:rsidRDefault="00CB46B1" w:rsidP="00CB46B1">
            <w:pPr>
              <w:tabs>
                <w:tab w:val="left" w:pos="68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46B1" w:rsidRPr="00AF43E7" w:rsidTr="00CB46B1">
        <w:tc>
          <w:tcPr>
            <w:tcW w:w="9918" w:type="dxa"/>
            <w:gridSpan w:val="2"/>
          </w:tcPr>
          <w:p w:rsidR="00CB46B1" w:rsidRPr="00AF43E7" w:rsidRDefault="00CB46B1" w:rsidP="00CB46B1">
            <w:pPr>
              <w:tabs>
                <w:tab w:val="left" w:pos="6800"/>
              </w:tabs>
              <w:rPr>
                <w:rFonts w:ascii="Arial" w:hAnsi="Arial" w:cs="Arial"/>
                <w:sz w:val="18"/>
                <w:szCs w:val="18"/>
              </w:rPr>
            </w:pPr>
            <w:r w:rsidRPr="00AF43E7">
              <w:rPr>
                <w:rFonts w:ascii="Arial" w:hAnsi="Arial" w:cs="Arial"/>
                <w:sz w:val="18"/>
                <w:szCs w:val="18"/>
              </w:rPr>
              <w:t>Untersuchung Gesundheitsamt:</w:t>
            </w:r>
          </w:p>
          <w:p w:rsidR="00CB46B1" w:rsidRPr="00AF43E7" w:rsidRDefault="00CB46B1" w:rsidP="00CB46B1">
            <w:pPr>
              <w:tabs>
                <w:tab w:val="left" w:pos="680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CB46B1" w:rsidRPr="00AF43E7" w:rsidRDefault="00CB46B1" w:rsidP="00CB46B1">
            <w:pPr>
              <w:tabs>
                <w:tab w:val="left" w:pos="6800"/>
              </w:tabs>
              <w:rPr>
                <w:rFonts w:ascii="Arial" w:hAnsi="Arial" w:cs="Arial"/>
                <w:sz w:val="18"/>
                <w:szCs w:val="18"/>
              </w:rPr>
            </w:pPr>
            <w:r w:rsidRPr="00AF43E7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AF43E7">
              <w:rPr>
                <w:rFonts w:ascii="Arial" w:hAnsi="Arial" w:cs="Arial"/>
                <w:sz w:val="18"/>
                <w:szCs w:val="18"/>
              </w:rPr>
              <w:t xml:space="preserve"> ja  </w:t>
            </w:r>
            <w:r w:rsidRPr="00AF43E7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AF43E7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  <w:p w:rsidR="00CB46B1" w:rsidRPr="00AF43E7" w:rsidRDefault="00CB46B1" w:rsidP="00CB46B1">
            <w:pPr>
              <w:tabs>
                <w:tab w:val="left" w:pos="68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E261F" w:rsidRDefault="00EE261F" w:rsidP="00EE261F">
      <w:pPr>
        <w:rPr>
          <w:rFonts w:ascii="Arial" w:hAnsi="Arial" w:cs="Arial"/>
          <w:b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F43E7" w:rsidRPr="00AF43E7" w:rsidTr="001A3E31">
        <w:tc>
          <w:tcPr>
            <w:tcW w:w="9060" w:type="dxa"/>
          </w:tcPr>
          <w:p w:rsidR="00AF43E7" w:rsidRPr="00AF43E7" w:rsidRDefault="00910833" w:rsidP="001A3E3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2. </w:t>
            </w:r>
            <w:r w:rsidR="00AF43E7">
              <w:rPr>
                <w:rFonts w:ascii="Arial" w:hAnsi="Arial" w:cs="Arial"/>
                <w:b/>
                <w:sz w:val="18"/>
                <w:szCs w:val="18"/>
              </w:rPr>
              <w:t>Migrationshintergrund der Schüler/in</w:t>
            </w:r>
            <w:r w:rsidR="00AF43E7" w:rsidRPr="00AF43E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(seit 2012 verpflichtende Abfrage)</w:t>
            </w:r>
          </w:p>
        </w:tc>
      </w:tr>
      <w:tr w:rsidR="00AF43E7" w:rsidRPr="00AF43E7" w:rsidTr="001A3E31">
        <w:tc>
          <w:tcPr>
            <w:tcW w:w="9060" w:type="dxa"/>
          </w:tcPr>
          <w:p w:rsidR="00AF43E7" w:rsidRDefault="00AF43E7" w:rsidP="001A3E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Besitzt der Schüler/ die Schülerin die deutsche Staatsangehörigkeit?</w:t>
            </w:r>
          </w:p>
          <w:p w:rsidR="00AF43E7" w:rsidRDefault="00AF43E7" w:rsidP="001A3E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F43E7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AF43E7">
              <w:rPr>
                <w:rFonts w:ascii="Arial" w:hAnsi="Arial" w:cs="Arial"/>
                <w:sz w:val="18"/>
                <w:szCs w:val="18"/>
              </w:rPr>
              <w:t xml:space="preserve"> ja  </w:t>
            </w:r>
            <w:r w:rsidRPr="00AF43E7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AF43E7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  <w:p w:rsidR="00AF43E7" w:rsidRDefault="00AF43E7" w:rsidP="001A3E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F43E7" w:rsidRDefault="00AF43E7" w:rsidP="001A3E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Ist der Schüler/ die Schülerin auf dem heutigen Gebiet der BRD geboren?</w:t>
            </w:r>
          </w:p>
          <w:p w:rsidR="00AF43E7" w:rsidRDefault="00AF43E7" w:rsidP="001A3E31">
            <w:pPr>
              <w:rPr>
                <w:rFonts w:ascii="Arial" w:hAnsi="Arial" w:cs="Arial"/>
                <w:sz w:val="18"/>
                <w:szCs w:val="18"/>
              </w:rPr>
            </w:pPr>
            <w:r w:rsidRPr="00AF43E7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AF43E7">
              <w:rPr>
                <w:rFonts w:ascii="Arial" w:hAnsi="Arial" w:cs="Arial"/>
                <w:sz w:val="18"/>
                <w:szCs w:val="18"/>
              </w:rPr>
              <w:t xml:space="preserve"> ja  </w:t>
            </w:r>
            <w:r w:rsidRPr="00AF43E7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AF43E7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  <w:p w:rsidR="00AF43E7" w:rsidRDefault="00AF43E7" w:rsidP="001A3E31">
            <w:pPr>
              <w:rPr>
                <w:rFonts w:ascii="Arial" w:hAnsi="Arial" w:cs="Arial"/>
                <w:sz w:val="18"/>
                <w:szCs w:val="18"/>
              </w:rPr>
            </w:pPr>
          </w:p>
          <w:p w:rsidR="00AF43E7" w:rsidRDefault="00AF43E7" w:rsidP="001A3E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Welche Sprache sprechen Sie in Ihrer Familie bzw. im häuslichen Umfeld </w:t>
            </w:r>
            <w:r w:rsidRPr="00AF43E7">
              <w:rPr>
                <w:rFonts w:ascii="Arial" w:hAnsi="Arial" w:cs="Arial"/>
                <w:sz w:val="18"/>
                <w:szCs w:val="18"/>
                <w:u w:val="single"/>
              </w:rPr>
              <w:t>überwiegend</w:t>
            </w:r>
            <w:r>
              <w:rPr>
                <w:rFonts w:ascii="Arial" w:hAnsi="Arial" w:cs="Arial"/>
                <w:sz w:val="18"/>
                <w:szCs w:val="18"/>
              </w:rPr>
              <w:t>?</w:t>
            </w:r>
          </w:p>
          <w:p w:rsidR="00AF43E7" w:rsidRPr="00AF43E7" w:rsidRDefault="00AF43E7" w:rsidP="001A3E31">
            <w:pPr>
              <w:rPr>
                <w:rFonts w:ascii="Arial" w:hAnsi="Arial" w:cs="Arial"/>
                <w:sz w:val="18"/>
                <w:szCs w:val="18"/>
              </w:rPr>
            </w:pPr>
            <w:r w:rsidRPr="00AF43E7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sz w:val="18"/>
                <w:szCs w:val="18"/>
              </w:rPr>
              <w:t xml:space="preserve"> deutsch</w:t>
            </w:r>
            <w:r w:rsidRPr="00AF43E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F43E7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36566">
              <w:rPr>
                <w:rFonts w:ascii="Arial" w:hAnsi="Arial" w:cs="Arial"/>
                <w:sz w:val="18"/>
                <w:szCs w:val="18"/>
              </w:rPr>
              <w:t>andere: 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F43E7" w:rsidRPr="00AF43E7" w:rsidRDefault="00AF43E7" w:rsidP="001A3E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F43E7" w:rsidRDefault="00CB46B1" w:rsidP="00EE261F">
      <w:pPr>
        <w:rPr>
          <w:rFonts w:ascii="Arial" w:hAnsi="Arial" w:cs="Arial"/>
          <w:b/>
          <w:sz w:val="18"/>
          <w:szCs w:val="18"/>
        </w:rPr>
      </w:pPr>
      <w:r w:rsidRPr="00CB46B1">
        <w:rPr>
          <w:rFonts w:ascii="Arial" w:hAnsi="Arial" w:cs="Arial"/>
          <w:b/>
          <w:sz w:val="18"/>
          <w:szCs w:val="18"/>
        </w:rPr>
        <w:t>-Bitte Rückseite beachten und ausfüllen-</w:t>
      </w:r>
    </w:p>
    <w:p w:rsidR="00AF43E7" w:rsidRPr="00AF43E7" w:rsidRDefault="00AF43E7" w:rsidP="00EE261F">
      <w:pPr>
        <w:rPr>
          <w:rFonts w:ascii="Arial" w:hAnsi="Arial" w:cs="Arial"/>
          <w:b/>
          <w:sz w:val="18"/>
          <w:szCs w:val="18"/>
        </w:rPr>
      </w:pPr>
    </w:p>
    <w:tbl>
      <w:tblPr>
        <w:tblStyle w:val="Tabellenraster"/>
        <w:tblpPr w:leftFromText="141" w:rightFromText="141" w:vertAnchor="text" w:horzAnchor="margin" w:tblpY="426"/>
        <w:tblW w:w="9918" w:type="dxa"/>
        <w:tblLook w:val="04A0" w:firstRow="1" w:lastRow="0" w:firstColumn="1" w:lastColumn="0" w:noHBand="0" w:noVBand="1"/>
      </w:tblPr>
      <w:tblGrid>
        <w:gridCol w:w="4530"/>
        <w:gridCol w:w="5388"/>
      </w:tblGrid>
      <w:tr w:rsidR="00EE261F" w:rsidRPr="00AF43E7" w:rsidTr="00EE261F">
        <w:tc>
          <w:tcPr>
            <w:tcW w:w="9918" w:type="dxa"/>
            <w:gridSpan w:val="2"/>
          </w:tcPr>
          <w:p w:rsidR="00EE261F" w:rsidRPr="00AF43E7" w:rsidRDefault="00910833" w:rsidP="00EE261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EE261F" w:rsidRPr="00AF43E7">
              <w:rPr>
                <w:rFonts w:ascii="Arial" w:hAnsi="Arial" w:cs="Arial"/>
                <w:b/>
                <w:sz w:val="18"/>
                <w:szCs w:val="18"/>
              </w:rPr>
              <w:t>. Daten der Erziehungsberechtigten</w:t>
            </w:r>
          </w:p>
        </w:tc>
      </w:tr>
      <w:tr w:rsidR="00EE261F" w:rsidRPr="00AF43E7" w:rsidTr="00EE261F">
        <w:tc>
          <w:tcPr>
            <w:tcW w:w="4530" w:type="dxa"/>
          </w:tcPr>
          <w:p w:rsidR="00EE261F" w:rsidRPr="00AF43E7" w:rsidRDefault="00EE261F" w:rsidP="00EE261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E261F" w:rsidRPr="00AF43E7" w:rsidRDefault="00EE261F" w:rsidP="00EE26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F43E7">
              <w:rPr>
                <w:rFonts w:ascii="Arial" w:hAnsi="Arial" w:cs="Arial"/>
                <w:b/>
                <w:sz w:val="18"/>
                <w:szCs w:val="18"/>
              </w:rPr>
              <w:t>Name der Mutter:</w:t>
            </w:r>
          </w:p>
          <w:p w:rsidR="00EE261F" w:rsidRPr="00AF43E7" w:rsidRDefault="00EE261F" w:rsidP="00EE261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88" w:type="dxa"/>
          </w:tcPr>
          <w:p w:rsidR="00EE261F" w:rsidRPr="00AF43E7" w:rsidRDefault="00EE261F" w:rsidP="00EE261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E261F" w:rsidRPr="00AF43E7" w:rsidRDefault="00EE261F" w:rsidP="00EE26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F43E7">
              <w:rPr>
                <w:rFonts w:ascii="Arial" w:hAnsi="Arial" w:cs="Arial"/>
                <w:b/>
                <w:sz w:val="18"/>
                <w:szCs w:val="18"/>
              </w:rPr>
              <w:t>Vorname:</w:t>
            </w:r>
          </w:p>
          <w:p w:rsidR="00EE261F" w:rsidRPr="00AF43E7" w:rsidRDefault="00EE261F" w:rsidP="00EE261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E261F" w:rsidRPr="00AF43E7" w:rsidRDefault="00EE261F" w:rsidP="00EE261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E261F" w:rsidRPr="00AF43E7" w:rsidRDefault="00EE261F" w:rsidP="00EE261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E261F" w:rsidRPr="00AF43E7" w:rsidTr="00915102">
        <w:tc>
          <w:tcPr>
            <w:tcW w:w="9918" w:type="dxa"/>
            <w:gridSpan w:val="2"/>
          </w:tcPr>
          <w:p w:rsidR="00EE261F" w:rsidRPr="00AF43E7" w:rsidRDefault="00EE261F" w:rsidP="00EE261F">
            <w:pPr>
              <w:rPr>
                <w:rFonts w:ascii="Arial" w:hAnsi="Arial" w:cs="Arial"/>
                <w:sz w:val="18"/>
                <w:szCs w:val="18"/>
              </w:rPr>
            </w:pPr>
          </w:p>
          <w:p w:rsidR="00EE261F" w:rsidRPr="00AF43E7" w:rsidRDefault="00EE261F" w:rsidP="00EE261F">
            <w:pPr>
              <w:rPr>
                <w:rFonts w:ascii="Arial" w:hAnsi="Arial" w:cs="Arial"/>
                <w:sz w:val="18"/>
                <w:szCs w:val="18"/>
              </w:rPr>
            </w:pPr>
            <w:r w:rsidRPr="00AF43E7">
              <w:rPr>
                <w:rFonts w:ascii="Arial" w:hAnsi="Arial" w:cs="Arial"/>
                <w:sz w:val="18"/>
                <w:szCs w:val="18"/>
              </w:rPr>
              <w:t xml:space="preserve">Sorgeberechtigung: </w:t>
            </w:r>
            <w:r w:rsidRPr="00AF43E7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AF43E7">
              <w:rPr>
                <w:rFonts w:ascii="Arial" w:hAnsi="Arial" w:cs="Arial"/>
                <w:sz w:val="18"/>
                <w:szCs w:val="18"/>
              </w:rPr>
              <w:t xml:space="preserve"> ja  </w:t>
            </w:r>
            <w:r w:rsidRPr="00AF43E7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AF43E7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  <w:p w:rsidR="00EE261F" w:rsidRPr="00AF43E7" w:rsidRDefault="00AF43E7" w:rsidP="00AF43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43E7">
              <w:rPr>
                <w:rFonts w:ascii="Arial" w:hAnsi="Arial" w:cs="Arial"/>
                <w:sz w:val="18"/>
                <w:szCs w:val="18"/>
              </w:rPr>
              <w:t>Hinweis: Bei alleiniger Sorgeberechtigung ist der Gerichtsbeschluss als Kopie beizufügen.</w:t>
            </w:r>
          </w:p>
        </w:tc>
      </w:tr>
      <w:tr w:rsidR="00EE261F" w:rsidRPr="00AF43E7" w:rsidTr="00915102">
        <w:tc>
          <w:tcPr>
            <w:tcW w:w="9918" w:type="dxa"/>
            <w:gridSpan w:val="2"/>
          </w:tcPr>
          <w:p w:rsidR="00EE261F" w:rsidRPr="00AF43E7" w:rsidRDefault="00EE261F" w:rsidP="00EE261F">
            <w:pPr>
              <w:rPr>
                <w:rFonts w:ascii="Arial" w:hAnsi="Arial" w:cs="Arial"/>
                <w:sz w:val="18"/>
                <w:szCs w:val="18"/>
              </w:rPr>
            </w:pPr>
          </w:p>
          <w:p w:rsidR="00EE261F" w:rsidRPr="00AF43E7" w:rsidRDefault="00EE261F" w:rsidP="00EE261F">
            <w:pPr>
              <w:rPr>
                <w:rFonts w:ascii="Arial" w:hAnsi="Arial" w:cs="Arial"/>
                <w:sz w:val="18"/>
                <w:szCs w:val="18"/>
              </w:rPr>
            </w:pPr>
            <w:r w:rsidRPr="00AF43E7">
              <w:rPr>
                <w:rFonts w:ascii="Arial" w:hAnsi="Arial" w:cs="Arial"/>
                <w:sz w:val="18"/>
                <w:szCs w:val="18"/>
              </w:rPr>
              <w:t>Anschrift (sofern abweichend):</w:t>
            </w:r>
          </w:p>
          <w:p w:rsidR="00EE261F" w:rsidRPr="00AF43E7" w:rsidRDefault="00EE261F" w:rsidP="00EE261F">
            <w:pPr>
              <w:rPr>
                <w:rFonts w:ascii="Arial" w:hAnsi="Arial" w:cs="Arial"/>
                <w:sz w:val="18"/>
                <w:szCs w:val="18"/>
              </w:rPr>
            </w:pPr>
          </w:p>
          <w:p w:rsidR="00EE261F" w:rsidRPr="00AF43E7" w:rsidRDefault="00EE261F" w:rsidP="00EE261F">
            <w:pPr>
              <w:rPr>
                <w:rFonts w:ascii="Arial" w:hAnsi="Arial" w:cs="Arial"/>
                <w:sz w:val="18"/>
                <w:szCs w:val="18"/>
              </w:rPr>
            </w:pPr>
          </w:p>
          <w:p w:rsidR="00EE261F" w:rsidRPr="00AF43E7" w:rsidRDefault="00EE261F" w:rsidP="00EE261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261F" w:rsidRPr="00AF43E7" w:rsidTr="00915102">
        <w:tc>
          <w:tcPr>
            <w:tcW w:w="9918" w:type="dxa"/>
            <w:gridSpan w:val="2"/>
          </w:tcPr>
          <w:p w:rsidR="00EE261F" w:rsidRPr="00AF43E7" w:rsidRDefault="00EE261F" w:rsidP="00FF0A1A">
            <w:pPr>
              <w:tabs>
                <w:tab w:val="left" w:pos="5925"/>
              </w:tabs>
              <w:rPr>
                <w:rFonts w:ascii="Arial" w:hAnsi="Arial" w:cs="Arial"/>
                <w:sz w:val="18"/>
                <w:szCs w:val="18"/>
              </w:rPr>
            </w:pPr>
            <w:r w:rsidRPr="00AF43E7">
              <w:rPr>
                <w:rFonts w:ascii="Arial" w:hAnsi="Arial" w:cs="Arial"/>
                <w:sz w:val="18"/>
                <w:szCs w:val="18"/>
              </w:rPr>
              <w:t xml:space="preserve">Telefon (Festnetz): </w:t>
            </w:r>
            <w:r w:rsidR="00FF0A1A">
              <w:rPr>
                <w:rFonts w:ascii="Arial" w:hAnsi="Arial" w:cs="Arial"/>
                <w:sz w:val="18"/>
                <w:szCs w:val="18"/>
              </w:rPr>
              <w:tab/>
            </w:r>
          </w:p>
          <w:p w:rsidR="00EE261F" w:rsidRPr="00AF43E7" w:rsidRDefault="00EE261F" w:rsidP="00EE261F">
            <w:pPr>
              <w:rPr>
                <w:rFonts w:ascii="Arial" w:hAnsi="Arial" w:cs="Arial"/>
                <w:sz w:val="18"/>
                <w:szCs w:val="18"/>
              </w:rPr>
            </w:pPr>
          </w:p>
          <w:p w:rsidR="00EE261F" w:rsidRPr="00AF43E7" w:rsidRDefault="00EE261F" w:rsidP="00EE261F">
            <w:pPr>
              <w:rPr>
                <w:rFonts w:ascii="Arial" w:hAnsi="Arial" w:cs="Arial"/>
                <w:sz w:val="18"/>
                <w:szCs w:val="18"/>
              </w:rPr>
            </w:pPr>
            <w:r w:rsidRPr="00AF43E7">
              <w:rPr>
                <w:rFonts w:ascii="Arial" w:hAnsi="Arial" w:cs="Arial"/>
                <w:sz w:val="18"/>
                <w:szCs w:val="18"/>
              </w:rPr>
              <w:t>Telefon (Handy):</w:t>
            </w:r>
          </w:p>
          <w:p w:rsidR="00EE261F" w:rsidRPr="00AF43E7" w:rsidRDefault="00EE261F" w:rsidP="00EE261F">
            <w:pPr>
              <w:rPr>
                <w:rFonts w:ascii="Arial" w:hAnsi="Arial" w:cs="Arial"/>
                <w:sz w:val="18"/>
                <w:szCs w:val="18"/>
              </w:rPr>
            </w:pPr>
          </w:p>
          <w:p w:rsidR="00EE261F" w:rsidRDefault="00EE261F" w:rsidP="00EE261F">
            <w:pPr>
              <w:rPr>
                <w:rFonts w:ascii="Arial" w:hAnsi="Arial" w:cs="Arial"/>
                <w:sz w:val="18"/>
                <w:szCs w:val="18"/>
              </w:rPr>
            </w:pPr>
            <w:r w:rsidRPr="00AF43E7">
              <w:rPr>
                <w:rFonts w:ascii="Arial" w:hAnsi="Arial" w:cs="Arial"/>
                <w:sz w:val="18"/>
                <w:szCs w:val="18"/>
              </w:rPr>
              <w:t>Telefon (dienstlich):</w:t>
            </w:r>
          </w:p>
          <w:p w:rsidR="00FF0A1A" w:rsidRDefault="00FF0A1A" w:rsidP="00EE261F">
            <w:pPr>
              <w:rPr>
                <w:rFonts w:ascii="Arial" w:hAnsi="Arial" w:cs="Arial"/>
                <w:sz w:val="18"/>
                <w:szCs w:val="18"/>
              </w:rPr>
            </w:pPr>
          </w:p>
          <w:p w:rsidR="00FF0A1A" w:rsidRPr="00AF43E7" w:rsidRDefault="00FF0A1A" w:rsidP="00EE26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Email:</w:t>
            </w:r>
          </w:p>
          <w:p w:rsidR="00EE261F" w:rsidRPr="00AF43E7" w:rsidRDefault="00EE261F" w:rsidP="00EE261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261F" w:rsidRPr="00AF43E7" w:rsidTr="00EE261F">
        <w:tc>
          <w:tcPr>
            <w:tcW w:w="4530" w:type="dxa"/>
          </w:tcPr>
          <w:p w:rsidR="00EE261F" w:rsidRPr="00AF43E7" w:rsidRDefault="00EE261F" w:rsidP="00EE261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E261F" w:rsidRPr="00AF43E7" w:rsidRDefault="00EE261F" w:rsidP="00EE26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F43E7">
              <w:rPr>
                <w:rFonts w:ascii="Arial" w:hAnsi="Arial" w:cs="Arial"/>
                <w:b/>
                <w:sz w:val="18"/>
                <w:szCs w:val="18"/>
              </w:rPr>
              <w:t>Name des Vaters:</w:t>
            </w:r>
          </w:p>
        </w:tc>
        <w:tc>
          <w:tcPr>
            <w:tcW w:w="5388" w:type="dxa"/>
          </w:tcPr>
          <w:p w:rsidR="00EE261F" w:rsidRPr="00AF43E7" w:rsidRDefault="00EE261F" w:rsidP="00EE261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E261F" w:rsidRPr="00AF43E7" w:rsidRDefault="00EE261F" w:rsidP="00EE26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F43E7">
              <w:rPr>
                <w:rFonts w:ascii="Arial" w:hAnsi="Arial" w:cs="Arial"/>
                <w:b/>
                <w:sz w:val="18"/>
                <w:szCs w:val="18"/>
              </w:rPr>
              <w:t>Vorname:</w:t>
            </w:r>
          </w:p>
          <w:p w:rsidR="00EE261F" w:rsidRPr="00AF43E7" w:rsidRDefault="00EE261F" w:rsidP="00EE261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E261F" w:rsidRPr="00AF43E7" w:rsidRDefault="00EE261F" w:rsidP="00EE261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E261F" w:rsidRPr="00AF43E7" w:rsidRDefault="00EE261F" w:rsidP="00EE261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E261F" w:rsidRPr="00AF43E7" w:rsidTr="001A2E72">
        <w:tc>
          <w:tcPr>
            <w:tcW w:w="9918" w:type="dxa"/>
            <w:gridSpan w:val="2"/>
          </w:tcPr>
          <w:p w:rsidR="00EE261F" w:rsidRPr="00AF43E7" w:rsidRDefault="00EE261F" w:rsidP="00EE261F">
            <w:pPr>
              <w:rPr>
                <w:rFonts w:ascii="Arial" w:hAnsi="Arial" w:cs="Arial"/>
                <w:sz w:val="18"/>
                <w:szCs w:val="18"/>
              </w:rPr>
            </w:pPr>
          </w:p>
          <w:p w:rsidR="00EE261F" w:rsidRPr="00AF43E7" w:rsidRDefault="00EE261F" w:rsidP="00EE261F">
            <w:pPr>
              <w:rPr>
                <w:rFonts w:ascii="Arial" w:hAnsi="Arial" w:cs="Arial"/>
                <w:sz w:val="18"/>
                <w:szCs w:val="18"/>
              </w:rPr>
            </w:pPr>
            <w:r w:rsidRPr="00AF43E7">
              <w:rPr>
                <w:rFonts w:ascii="Arial" w:hAnsi="Arial" w:cs="Arial"/>
                <w:sz w:val="18"/>
                <w:szCs w:val="18"/>
              </w:rPr>
              <w:t xml:space="preserve">Sorgeberechtigung: </w:t>
            </w:r>
            <w:r w:rsidRPr="00AF43E7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AF43E7">
              <w:rPr>
                <w:rFonts w:ascii="Arial" w:hAnsi="Arial" w:cs="Arial"/>
                <w:sz w:val="18"/>
                <w:szCs w:val="18"/>
              </w:rPr>
              <w:t xml:space="preserve"> ja  </w:t>
            </w:r>
            <w:r w:rsidRPr="00AF43E7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AF43E7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  <w:p w:rsidR="00EE261F" w:rsidRPr="00AF43E7" w:rsidRDefault="00AF43E7" w:rsidP="00AF43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43E7">
              <w:rPr>
                <w:rFonts w:ascii="Arial" w:hAnsi="Arial" w:cs="Arial"/>
                <w:sz w:val="18"/>
                <w:szCs w:val="18"/>
              </w:rPr>
              <w:t>Hinweis: Bei alleiniger Sorgeberechtigung ist der Gerichtsbeschluss als Kopie beizufügen.</w:t>
            </w:r>
          </w:p>
        </w:tc>
      </w:tr>
      <w:tr w:rsidR="00EE261F" w:rsidRPr="00AF43E7" w:rsidTr="001A2E72">
        <w:tc>
          <w:tcPr>
            <w:tcW w:w="9918" w:type="dxa"/>
            <w:gridSpan w:val="2"/>
          </w:tcPr>
          <w:p w:rsidR="00EE261F" w:rsidRPr="00AF43E7" w:rsidRDefault="00EE261F" w:rsidP="00EE261F">
            <w:pPr>
              <w:rPr>
                <w:rFonts w:ascii="Arial" w:hAnsi="Arial" w:cs="Arial"/>
                <w:sz w:val="18"/>
                <w:szCs w:val="18"/>
              </w:rPr>
            </w:pPr>
          </w:p>
          <w:p w:rsidR="00EE261F" w:rsidRPr="00AF43E7" w:rsidRDefault="00EE261F" w:rsidP="00EE261F">
            <w:pPr>
              <w:rPr>
                <w:rFonts w:ascii="Arial" w:hAnsi="Arial" w:cs="Arial"/>
                <w:sz w:val="18"/>
                <w:szCs w:val="18"/>
              </w:rPr>
            </w:pPr>
            <w:r w:rsidRPr="00AF43E7">
              <w:rPr>
                <w:rFonts w:ascii="Arial" w:hAnsi="Arial" w:cs="Arial"/>
                <w:sz w:val="18"/>
                <w:szCs w:val="18"/>
              </w:rPr>
              <w:t>Anschrift (sofern abweichend):</w:t>
            </w:r>
          </w:p>
          <w:p w:rsidR="00EE261F" w:rsidRPr="00AF43E7" w:rsidRDefault="00EE261F" w:rsidP="00EE261F">
            <w:pPr>
              <w:rPr>
                <w:rFonts w:ascii="Arial" w:hAnsi="Arial" w:cs="Arial"/>
                <w:sz w:val="18"/>
                <w:szCs w:val="18"/>
              </w:rPr>
            </w:pPr>
          </w:p>
          <w:p w:rsidR="00EE261F" w:rsidRPr="00AF43E7" w:rsidRDefault="00EE261F" w:rsidP="00EE261F">
            <w:pPr>
              <w:rPr>
                <w:rFonts w:ascii="Arial" w:hAnsi="Arial" w:cs="Arial"/>
                <w:sz w:val="18"/>
                <w:szCs w:val="18"/>
              </w:rPr>
            </w:pPr>
          </w:p>
          <w:p w:rsidR="00EE261F" w:rsidRPr="00AF43E7" w:rsidRDefault="00EE261F" w:rsidP="00EE261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261F" w:rsidRPr="00AF43E7" w:rsidTr="001A2E72">
        <w:tc>
          <w:tcPr>
            <w:tcW w:w="9918" w:type="dxa"/>
            <w:gridSpan w:val="2"/>
          </w:tcPr>
          <w:p w:rsidR="00EE261F" w:rsidRPr="00AF43E7" w:rsidRDefault="00EE261F" w:rsidP="00EE261F">
            <w:pPr>
              <w:rPr>
                <w:rFonts w:ascii="Arial" w:hAnsi="Arial" w:cs="Arial"/>
                <w:sz w:val="18"/>
                <w:szCs w:val="18"/>
              </w:rPr>
            </w:pPr>
            <w:r w:rsidRPr="00AF43E7">
              <w:rPr>
                <w:rFonts w:ascii="Arial" w:hAnsi="Arial" w:cs="Arial"/>
                <w:sz w:val="18"/>
                <w:szCs w:val="18"/>
              </w:rPr>
              <w:t xml:space="preserve">Telefon (Festnetz): </w:t>
            </w:r>
          </w:p>
          <w:p w:rsidR="00EE261F" w:rsidRPr="00AF43E7" w:rsidRDefault="00EE261F" w:rsidP="00EE261F">
            <w:pPr>
              <w:rPr>
                <w:rFonts w:ascii="Arial" w:hAnsi="Arial" w:cs="Arial"/>
                <w:sz w:val="18"/>
                <w:szCs w:val="18"/>
              </w:rPr>
            </w:pPr>
          </w:p>
          <w:p w:rsidR="00EE261F" w:rsidRPr="00AF43E7" w:rsidRDefault="00EE261F" w:rsidP="00EE261F">
            <w:pPr>
              <w:rPr>
                <w:rFonts w:ascii="Arial" w:hAnsi="Arial" w:cs="Arial"/>
                <w:sz w:val="18"/>
                <w:szCs w:val="18"/>
              </w:rPr>
            </w:pPr>
            <w:r w:rsidRPr="00AF43E7">
              <w:rPr>
                <w:rFonts w:ascii="Arial" w:hAnsi="Arial" w:cs="Arial"/>
                <w:sz w:val="18"/>
                <w:szCs w:val="18"/>
              </w:rPr>
              <w:t>Telefon (Handy):</w:t>
            </w:r>
          </w:p>
          <w:p w:rsidR="00EE261F" w:rsidRPr="00AF43E7" w:rsidRDefault="00EE261F" w:rsidP="00EE261F">
            <w:pPr>
              <w:rPr>
                <w:rFonts w:ascii="Arial" w:hAnsi="Arial" w:cs="Arial"/>
                <w:sz w:val="18"/>
                <w:szCs w:val="18"/>
              </w:rPr>
            </w:pPr>
          </w:p>
          <w:p w:rsidR="00EE261F" w:rsidRDefault="00EE261F" w:rsidP="00EE261F">
            <w:pPr>
              <w:rPr>
                <w:rFonts w:ascii="Arial" w:hAnsi="Arial" w:cs="Arial"/>
                <w:sz w:val="18"/>
                <w:szCs w:val="18"/>
              </w:rPr>
            </w:pPr>
            <w:r w:rsidRPr="00AF43E7">
              <w:rPr>
                <w:rFonts w:ascii="Arial" w:hAnsi="Arial" w:cs="Arial"/>
                <w:sz w:val="18"/>
                <w:szCs w:val="18"/>
              </w:rPr>
              <w:t>Telefon (dienstlich):</w:t>
            </w:r>
          </w:p>
          <w:p w:rsidR="00FF0A1A" w:rsidRDefault="00FF0A1A" w:rsidP="00EE261F">
            <w:pPr>
              <w:rPr>
                <w:rFonts w:ascii="Arial" w:hAnsi="Arial" w:cs="Arial"/>
                <w:sz w:val="18"/>
                <w:szCs w:val="18"/>
              </w:rPr>
            </w:pPr>
          </w:p>
          <w:p w:rsidR="00FF0A1A" w:rsidRPr="00AF43E7" w:rsidRDefault="00FF0A1A" w:rsidP="00EE26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Email:</w:t>
            </w:r>
          </w:p>
          <w:p w:rsidR="00EE261F" w:rsidRPr="00AF43E7" w:rsidRDefault="00EE261F" w:rsidP="00EE261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E261F" w:rsidRPr="00AF43E7" w:rsidRDefault="00EE261F" w:rsidP="00EE261F">
      <w:pPr>
        <w:rPr>
          <w:rFonts w:ascii="Arial" w:hAnsi="Arial" w:cs="Arial"/>
          <w:sz w:val="18"/>
          <w:szCs w:val="18"/>
        </w:rPr>
      </w:pPr>
    </w:p>
    <w:p w:rsidR="00EE261F" w:rsidRDefault="00EE261F" w:rsidP="00EE261F">
      <w:pPr>
        <w:rPr>
          <w:rFonts w:ascii="Arial" w:hAnsi="Arial" w:cs="Arial"/>
          <w:sz w:val="22"/>
          <w:szCs w:val="22"/>
        </w:rPr>
      </w:pPr>
    </w:p>
    <w:p w:rsidR="00910833" w:rsidRPr="00EE261F" w:rsidRDefault="00910833" w:rsidP="00EE261F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10833" w:rsidRPr="00AF43E7" w:rsidTr="001A3E31">
        <w:tc>
          <w:tcPr>
            <w:tcW w:w="9060" w:type="dxa"/>
          </w:tcPr>
          <w:p w:rsidR="00910833" w:rsidRPr="00AF43E7" w:rsidRDefault="00910833" w:rsidP="001A3E3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AF43E7">
              <w:rPr>
                <w:rFonts w:ascii="Arial" w:hAnsi="Arial" w:cs="Arial"/>
                <w:b/>
                <w:sz w:val="18"/>
                <w:szCs w:val="18"/>
              </w:rPr>
              <w:t xml:space="preserve">. Notfallnummern </w:t>
            </w:r>
          </w:p>
        </w:tc>
      </w:tr>
      <w:tr w:rsidR="00910833" w:rsidRPr="00AF43E7" w:rsidTr="001A3E31">
        <w:tc>
          <w:tcPr>
            <w:tcW w:w="9060" w:type="dxa"/>
          </w:tcPr>
          <w:p w:rsidR="00910833" w:rsidRPr="00AF43E7" w:rsidRDefault="00910833" w:rsidP="001A3E31">
            <w:pPr>
              <w:rPr>
                <w:rFonts w:ascii="Arial" w:hAnsi="Arial" w:cs="Arial"/>
                <w:sz w:val="18"/>
                <w:szCs w:val="18"/>
              </w:rPr>
            </w:pPr>
            <w:r w:rsidRPr="00AF43E7">
              <w:rPr>
                <w:rFonts w:ascii="Arial" w:hAnsi="Arial" w:cs="Arial"/>
                <w:sz w:val="18"/>
                <w:szCs w:val="18"/>
              </w:rPr>
              <w:t>Wenn die in Punkt 2 genannten Erziehungsberechtigen nicht erreichbar sind, soll im Notfall folgende Person benachrichtigt werden:</w:t>
            </w:r>
          </w:p>
          <w:p w:rsidR="00910833" w:rsidRPr="00AF43E7" w:rsidRDefault="00910833" w:rsidP="001A3E31">
            <w:pPr>
              <w:rPr>
                <w:rFonts w:ascii="Arial" w:hAnsi="Arial" w:cs="Arial"/>
                <w:sz w:val="18"/>
                <w:szCs w:val="18"/>
              </w:rPr>
            </w:pPr>
          </w:p>
          <w:p w:rsidR="00910833" w:rsidRPr="00AF43E7" w:rsidRDefault="00910833" w:rsidP="001A3E31">
            <w:pPr>
              <w:rPr>
                <w:rFonts w:ascii="Arial" w:hAnsi="Arial" w:cs="Arial"/>
                <w:sz w:val="18"/>
                <w:szCs w:val="18"/>
              </w:rPr>
            </w:pPr>
          </w:p>
          <w:p w:rsidR="00910833" w:rsidRPr="00AF43E7" w:rsidRDefault="00910833" w:rsidP="001A3E31">
            <w:pPr>
              <w:rPr>
                <w:rFonts w:ascii="Arial" w:hAnsi="Arial" w:cs="Arial"/>
                <w:sz w:val="18"/>
                <w:szCs w:val="18"/>
              </w:rPr>
            </w:pPr>
            <w:r w:rsidRPr="00AF43E7">
              <w:rPr>
                <w:rFonts w:ascii="Arial" w:hAnsi="Arial" w:cs="Arial"/>
                <w:sz w:val="18"/>
                <w:szCs w:val="18"/>
              </w:rPr>
              <w:t>__________________________________ Tel. _________________________________</w:t>
            </w:r>
          </w:p>
          <w:p w:rsidR="00910833" w:rsidRPr="00AF43E7" w:rsidRDefault="00910833" w:rsidP="001A3E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E261F" w:rsidRDefault="00EE261F" w:rsidP="00EE261F">
      <w:pPr>
        <w:rPr>
          <w:rFonts w:ascii="Arial" w:hAnsi="Arial" w:cs="Arial"/>
          <w:sz w:val="22"/>
          <w:szCs w:val="22"/>
        </w:rPr>
      </w:pPr>
    </w:p>
    <w:p w:rsidR="00583207" w:rsidRPr="00910833" w:rsidRDefault="00583207" w:rsidP="00EE261F">
      <w:pPr>
        <w:rPr>
          <w:rFonts w:ascii="Arial" w:hAnsi="Arial" w:cs="Arial"/>
          <w:sz w:val="18"/>
          <w:szCs w:val="18"/>
        </w:rPr>
      </w:pPr>
      <w:r w:rsidRPr="00910833">
        <w:rPr>
          <w:rFonts w:ascii="Arial" w:hAnsi="Arial" w:cs="Arial"/>
          <w:sz w:val="18"/>
          <w:szCs w:val="18"/>
        </w:rPr>
        <w:t xml:space="preserve">Datum: </w:t>
      </w:r>
      <w:r w:rsidR="00910833">
        <w:rPr>
          <w:rFonts w:ascii="Arial" w:hAnsi="Arial" w:cs="Arial"/>
          <w:sz w:val="18"/>
          <w:szCs w:val="18"/>
        </w:rPr>
        <w:tab/>
      </w:r>
      <w:r w:rsidR="00910833">
        <w:rPr>
          <w:rFonts w:ascii="Arial" w:hAnsi="Arial" w:cs="Arial"/>
          <w:sz w:val="18"/>
          <w:szCs w:val="18"/>
        </w:rPr>
        <w:tab/>
      </w:r>
      <w:r w:rsidR="00910833">
        <w:rPr>
          <w:rFonts w:ascii="Arial" w:hAnsi="Arial" w:cs="Arial"/>
          <w:sz w:val="18"/>
          <w:szCs w:val="18"/>
        </w:rPr>
        <w:tab/>
      </w:r>
      <w:r w:rsidR="00910833">
        <w:rPr>
          <w:rFonts w:ascii="Arial" w:hAnsi="Arial" w:cs="Arial"/>
          <w:sz w:val="18"/>
          <w:szCs w:val="18"/>
        </w:rPr>
        <w:tab/>
      </w:r>
      <w:r w:rsidR="00910833">
        <w:rPr>
          <w:rFonts w:ascii="Arial" w:hAnsi="Arial" w:cs="Arial"/>
          <w:sz w:val="18"/>
          <w:szCs w:val="18"/>
        </w:rPr>
        <w:tab/>
      </w:r>
      <w:r w:rsidRPr="00910833">
        <w:rPr>
          <w:rFonts w:ascii="Arial" w:hAnsi="Arial" w:cs="Arial"/>
          <w:sz w:val="18"/>
          <w:szCs w:val="18"/>
        </w:rPr>
        <w:t xml:space="preserve">_____________ </w:t>
      </w:r>
    </w:p>
    <w:p w:rsidR="00583207" w:rsidRDefault="00583207" w:rsidP="00EE261F">
      <w:pPr>
        <w:rPr>
          <w:rFonts w:ascii="Arial" w:hAnsi="Arial" w:cs="Arial"/>
          <w:sz w:val="18"/>
          <w:szCs w:val="18"/>
        </w:rPr>
      </w:pPr>
    </w:p>
    <w:p w:rsidR="00910833" w:rsidRPr="00910833" w:rsidRDefault="00910833" w:rsidP="00EE261F">
      <w:pPr>
        <w:rPr>
          <w:rFonts w:ascii="Arial" w:hAnsi="Arial" w:cs="Arial"/>
          <w:sz w:val="18"/>
          <w:szCs w:val="18"/>
        </w:rPr>
      </w:pPr>
    </w:p>
    <w:p w:rsidR="00EE261F" w:rsidRPr="00910833" w:rsidRDefault="00583207" w:rsidP="00EE261F">
      <w:pPr>
        <w:rPr>
          <w:rFonts w:ascii="Arial" w:hAnsi="Arial" w:cs="Arial"/>
          <w:sz w:val="18"/>
          <w:szCs w:val="18"/>
        </w:rPr>
      </w:pPr>
      <w:r w:rsidRPr="00910833">
        <w:rPr>
          <w:rFonts w:ascii="Arial" w:hAnsi="Arial" w:cs="Arial"/>
          <w:sz w:val="18"/>
          <w:szCs w:val="18"/>
        </w:rPr>
        <w:t xml:space="preserve">Unterschrift Erziehungsberechtigte(r): </w:t>
      </w:r>
      <w:r w:rsidR="00910833">
        <w:rPr>
          <w:rFonts w:ascii="Arial" w:hAnsi="Arial" w:cs="Arial"/>
          <w:sz w:val="18"/>
          <w:szCs w:val="18"/>
        </w:rPr>
        <w:tab/>
      </w:r>
      <w:r w:rsidRPr="00910833">
        <w:rPr>
          <w:rFonts w:ascii="Arial" w:hAnsi="Arial" w:cs="Arial"/>
          <w:sz w:val="18"/>
          <w:szCs w:val="18"/>
        </w:rPr>
        <w:t>_________________________________________</w:t>
      </w:r>
      <w:r w:rsidR="00910833">
        <w:rPr>
          <w:rFonts w:ascii="Arial" w:hAnsi="Arial" w:cs="Arial"/>
          <w:sz w:val="18"/>
          <w:szCs w:val="18"/>
        </w:rPr>
        <w:t>____________</w:t>
      </w:r>
    </w:p>
    <w:p w:rsidR="00F506C3" w:rsidRDefault="00F506C3" w:rsidP="00EE261F">
      <w:pPr>
        <w:rPr>
          <w:rFonts w:ascii="Arial" w:hAnsi="Arial" w:cs="Arial"/>
          <w:sz w:val="22"/>
          <w:szCs w:val="22"/>
        </w:rPr>
      </w:pPr>
    </w:p>
    <w:p w:rsidR="00F32656" w:rsidRDefault="00F32656" w:rsidP="00EE261F">
      <w:pPr>
        <w:rPr>
          <w:rFonts w:ascii="Arial" w:hAnsi="Arial" w:cs="Arial"/>
          <w:sz w:val="22"/>
          <w:szCs w:val="22"/>
        </w:rPr>
      </w:pPr>
    </w:p>
    <w:p w:rsidR="00910833" w:rsidRPr="00F32656" w:rsidRDefault="00F32656" w:rsidP="00EE261F">
      <w:pPr>
        <w:rPr>
          <w:rFonts w:ascii="Arial" w:hAnsi="Arial" w:cs="Arial"/>
          <w:b/>
          <w:sz w:val="22"/>
          <w:szCs w:val="22"/>
        </w:rPr>
      </w:pPr>
      <w:r w:rsidRPr="00F32656">
        <w:rPr>
          <w:rFonts w:ascii="Arial" w:hAnsi="Arial" w:cs="Arial"/>
          <w:b/>
          <w:sz w:val="22"/>
          <w:szCs w:val="22"/>
        </w:rPr>
        <w:t xml:space="preserve">Die Aufnahme an der Bergschule wird, vorbehaltlich der Probezeit, bestätigt: </w:t>
      </w:r>
    </w:p>
    <w:p w:rsidR="00F32656" w:rsidRPr="00F32656" w:rsidRDefault="00F32656" w:rsidP="00EE261F">
      <w:pPr>
        <w:rPr>
          <w:rFonts w:ascii="Arial" w:hAnsi="Arial" w:cs="Arial"/>
          <w:b/>
          <w:sz w:val="22"/>
          <w:szCs w:val="22"/>
        </w:rPr>
      </w:pPr>
    </w:p>
    <w:p w:rsidR="00F32656" w:rsidRPr="00F32656" w:rsidRDefault="00F32656" w:rsidP="00F32656">
      <w:pPr>
        <w:tabs>
          <w:tab w:val="left" w:pos="7095"/>
        </w:tabs>
        <w:rPr>
          <w:rFonts w:ascii="Arial" w:hAnsi="Arial" w:cs="Arial"/>
          <w:b/>
          <w:sz w:val="22"/>
          <w:szCs w:val="22"/>
        </w:rPr>
      </w:pPr>
      <w:r w:rsidRPr="00F32656">
        <w:rPr>
          <w:rFonts w:ascii="Arial" w:hAnsi="Arial" w:cs="Arial"/>
          <w:b/>
          <w:sz w:val="22"/>
          <w:szCs w:val="22"/>
        </w:rPr>
        <w:t xml:space="preserve">Unterschrift Schulleitung: _________________   Dienstsiegel: </w:t>
      </w:r>
      <w:r w:rsidRPr="00F32656">
        <w:rPr>
          <w:rFonts w:ascii="Arial" w:hAnsi="Arial" w:cs="Arial"/>
          <w:b/>
          <w:sz w:val="22"/>
          <w:szCs w:val="22"/>
        </w:rPr>
        <w:tab/>
      </w:r>
    </w:p>
    <w:p w:rsidR="00F32656" w:rsidRDefault="00F32656" w:rsidP="00EE261F">
      <w:pPr>
        <w:rPr>
          <w:rFonts w:ascii="Arial" w:hAnsi="Arial" w:cs="Arial"/>
          <w:sz w:val="22"/>
          <w:szCs w:val="22"/>
        </w:rPr>
      </w:pPr>
    </w:p>
    <w:p w:rsidR="00910833" w:rsidRPr="00DD0F14" w:rsidRDefault="00910833" w:rsidP="00EE261F">
      <w:pPr>
        <w:rPr>
          <w:rFonts w:ascii="Arial" w:hAnsi="Arial" w:cs="Arial"/>
          <w:sz w:val="10"/>
          <w:szCs w:val="10"/>
        </w:rPr>
      </w:pPr>
      <w:r w:rsidRPr="00DD0F14">
        <w:rPr>
          <w:rFonts w:ascii="Arial" w:hAnsi="Arial" w:cs="Arial"/>
          <w:sz w:val="10"/>
          <w:szCs w:val="10"/>
        </w:rPr>
        <w:t>Anhang:</w:t>
      </w:r>
    </w:p>
    <w:p w:rsidR="00910833" w:rsidRPr="00DD0F14" w:rsidRDefault="00910833" w:rsidP="00910833">
      <w:pPr>
        <w:pStyle w:val="Listenabsatz"/>
        <w:numPr>
          <w:ilvl w:val="0"/>
          <w:numId w:val="5"/>
        </w:numPr>
        <w:rPr>
          <w:rFonts w:ascii="Arial" w:hAnsi="Arial" w:cs="Arial"/>
          <w:sz w:val="10"/>
          <w:szCs w:val="10"/>
        </w:rPr>
      </w:pPr>
      <w:r w:rsidRPr="00DD0F14">
        <w:rPr>
          <w:rFonts w:ascii="Arial" w:hAnsi="Arial" w:cs="Arial"/>
          <w:sz w:val="10"/>
          <w:szCs w:val="10"/>
        </w:rPr>
        <w:t>Einverständniserklärung Verarbeitung personenbezogener Daten</w:t>
      </w:r>
    </w:p>
    <w:p w:rsidR="00910833" w:rsidRPr="00DD0F14" w:rsidRDefault="00910833" w:rsidP="00910833">
      <w:pPr>
        <w:pStyle w:val="Listenabsatz"/>
        <w:numPr>
          <w:ilvl w:val="0"/>
          <w:numId w:val="5"/>
        </w:numPr>
        <w:rPr>
          <w:rFonts w:ascii="Arial" w:hAnsi="Arial" w:cs="Arial"/>
          <w:sz w:val="10"/>
          <w:szCs w:val="10"/>
        </w:rPr>
      </w:pPr>
      <w:r w:rsidRPr="00DD0F14">
        <w:rPr>
          <w:rFonts w:ascii="Arial" w:hAnsi="Arial" w:cs="Arial"/>
          <w:sz w:val="10"/>
          <w:szCs w:val="10"/>
        </w:rPr>
        <w:t>Einverständniserklärung Schulhund</w:t>
      </w:r>
    </w:p>
    <w:p w:rsidR="00910833" w:rsidRPr="00DD0F14" w:rsidRDefault="00910833" w:rsidP="00910833">
      <w:pPr>
        <w:pStyle w:val="Listenabsatz"/>
        <w:numPr>
          <w:ilvl w:val="0"/>
          <w:numId w:val="5"/>
        </w:numPr>
        <w:rPr>
          <w:rFonts w:ascii="Arial" w:hAnsi="Arial" w:cs="Arial"/>
          <w:sz w:val="10"/>
          <w:szCs w:val="10"/>
        </w:rPr>
      </w:pPr>
      <w:r w:rsidRPr="00DD0F14">
        <w:rPr>
          <w:rFonts w:ascii="Arial" w:hAnsi="Arial" w:cs="Arial"/>
          <w:sz w:val="10"/>
          <w:szCs w:val="10"/>
        </w:rPr>
        <w:t>Erlaubnis zum Verlassen des Schulgeländes</w:t>
      </w:r>
    </w:p>
    <w:p w:rsidR="00CB46B1" w:rsidRPr="00DD0F14" w:rsidRDefault="00CB46B1" w:rsidP="00910833">
      <w:pPr>
        <w:pStyle w:val="Listenabsatz"/>
        <w:numPr>
          <w:ilvl w:val="0"/>
          <w:numId w:val="5"/>
        </w:numPr>
        <w:rPr>
          <w:rFonts w:ascii="Arial" w:hAnsi="Arial" w:cs="Arial"/>
          <w:sz w:val="10"/>
          <w:szCs w:val="10"/>
        </w:rPr>
      </w:pPr>
      <w:r w:rsidRPr="00DD0F14">
        <w:rPr>
          <w:rFonts w:ascii="Arial" w:hAnsi="Arial" w:cs="Arial"/>
          <w:sz w:val="10"/>
          <w:szCs w:val="10"/>
        </w:rPr>
        <w:t xml:space="preserve">Elternbrief Masernschutzgesetz </w:t>
      </w:r>
    </w:p>
    <w:sectPr w:rsidR="00CB46B1" w:rsidRPr="00DD0F14" w:rsidSect="0093018B">
      <w:footerReference w:type="default" r:id="rId9"/>
      <w:pgSz w:w="11906" w:h="16838"/>
      <w:pgMar w:top="567" w:right="1418" w:bottom="851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1A0" w:rsidRDefault="000A61A0" w:rsidP="00972D2B">
      <w:r>
        <w:separator/>
      </w:r>
    </w:p>
  </w:endnote>
  <w:endnote w:type="continuationSeparator" w:id="0">
    <w:p w:rsidR="000A61A0" w:rsidRDefault="000A61A0" w:rsidP="00972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134" w:rsidRPr="00D15134" w:rsidRDefault="00D15134" w:rsidP="00D15134">
    <w:pPr>
      <w:pStyle w:val="Fuzeile"/>
      <w:rPr>
        <w:rFonts w:ascii="Arial" w:hAnsi="Arial" w:cs="Arial"/>
        <w:sz w:val="16"/>
        <w:szCs w:val="16"/>
        <w:lang w:val="en-US"/>
      </w:rPr>
    </w:pPr>
    <w:r w:rsidRPr="00D15134">
      <w:rPr>
        <w:rFonts w:ascii="Arial" w:hAnsi="Arial" w:cs="Arial"/>
        <w:lang w:val="en-US"/>
      </w:rPr>
      <w:t>______________________________________________________________________________</w:t>
    </w:r>
    <w:r>
      <w:rPr>
        <w:rFonts w:ascii="Arial" w:hAnsi="Arial" w:cs="Arial"/>
        <w:lang w:val="en-US"/>
      </w:rPr>
      <w:t>___</w:t>
    </w:r>
    <w:proofErr w:type="gramStart"/>
    <w:r w:rsidRPr="00D15134">
      <w:rPr>
        <w:rFonts w:ascii="Arial" w:hAnsi="Arial" w:cs="Arial"/>
        <w:sz w:val="16"/>
        <w:szCs w:val="16"/>
        <w:lang w:val="en-US"/>
      </w:rPr>
      <w:t>Tel.</w:t>
    </w:r>
    <w:r>
      <w:rPr>
        <w:rFonts w:ascii="Arial" w:hAnsi="Arial" w:cs="Arial"/>
        <w:sz w:val="16"/>
        <w:szCs w:val="16"/>
        <w:lang w:val="en-US"/>
      </w:rPr>
      <w:t>:</w:t>
    </w:r>
    <w:proofErr w:type="gramEnd"/>
    <w:r>
      <w:rPr>
        <w:rFonts w:ascii="Arial" w:hAnsi="Arial" w:cs="Arial"/>
        <w:sz w:val="16"/>
        <w:szCs w:val="16"/>
        <w:lang w:val="en-US"/>
      </w:rPr>
      <w:t xml:space="preserve"> 07232-</w:t>
    </w:r>
    <w:r w:rsidR="00860E46">
      <w:rPr>
        <w:rFonts w:ascii="Arial" w:hAnsi="Arial" w:cs="Arial"/>
        <w:sz w:val="16"/>
        <w:szCs w:val="16"/>
        <w:lang w:val="en-US"/>
      </w:rPr>
      <w:t>73433-00</w:t>
    </w:r>
    <w:r>
      <w:rPr>
        <w:rFonts w:ascii="Arial" w:hAnsi="Arial" w:cs="Arial"/>
        <w:sz w:val="16"/>
        <w:szCs w:val="16"/>
        <w:lang w:val="en-US"/>
      </w:rPr>
      <w:t xml:space="preserve"> •</w:t>
    </w:r>
    <w:r w:rsidRPr="00D15134">
      <w:rPr>
        <w:rFonts w:ascii="Arial" w:hAnsi="Arial" w:cs="Arial"/>
        <w:sz w:val="16"/>
        <w:szCs w:val="16"/>
        <w:lang w:val="en-US"/>
      </w:rPr>
      <w:t xml:space="preserve">  Fax: 07232-</w:t>
    </w:r>
    <w:r w:rsidR="00860E46">
      <w:rPr>
        <w:rFonts w:ascii="Arial" w:hAnsi="Arial" w:cs="Arial"/>
        <w:sz w:val="16"/>
        <w:szCs w:val="16"/>
        <w:lang w:val="en-US"/>
      </w:rPr>
      <w:t>73433199</w:t>
    </w:r>
    <w:r w:rsidRPr="00D15134">
      <w:rPr>
        <w:rFonts w:ascii="Arial" w:hAnsi="Arial" w:cs="Arial"/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  <w:lang w:val="en-US"/>
      </w:rPr>
      <w:t>•</w:t>
    </w:r>
    <w:r w:rsidRPr="00D15134">
      <w:rPr>
        <w:rFonts w:ascii="Arial" w:hAnsi="Arial" w:cs="Arial"/>
        <w:sz w:val="16"/>
        <w:szCs w:val="16"/>
        <w:lang w:val="en-US"/>
      </w:rPr>
      <w:t xml:space="preserve">  Email: info@bergschule-singen.de</w:t>
    </w:r>
    <w:r>
      <w:rPr>
        <w:rFonts w:ascii="Arial" w:hAnsi="Arial" w:cs="Arial"/>
        <w:sz w:val="16"/>
        <w:szCs w:val="16"/>
        <w:lang w:val="en-US"/>
      </w:rPr>
      <w:t xml:space="preserve"> •</w:t>
    </w:r>
    <w:r w:rsidRPr="00D15134">
      <w:rPr>
        <w:rFonts w:ascii="Arial" w:hAnsi="Arial" w:cs="Arial"/>
        <w:sz w:val="16"/>
        <w:szCs w:val="16"/>
        <w:lang w:val="en-US"/>
      </w:rPr>
      <w:t xml:space="preserve">  www.bergschule-singen.de</w:t>
    </w:r>
  </w:p>
  <w:p w:rsidR="00D15134" w:rsidRDefault="00D1513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1A0" w:rsidRDefault="000A61A0" w:rsidP="00972D2B">
      <w:r>
        <w:separator/>
      </w:r>
    </w:p>
  </w:footnote>
  <w:footnote w:type="continuationSeparator" w:id="0">
    <w:p w:rsidR="000A61A0" w:rsidRDefault="000A61A0" w:rsidP="00972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F2076"/>
    <w:multiLevelType w:val="hybridMultilevel"/>
    <w:tmpl w:val="1EA4FA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66B56"/>
    <w:multiLevelType w:val="hybridMultilevel"/>
    <w:tmpl w:val="15F0E4F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D0E5853"/>
    <w:multiLevelType w:val="hybridMultilevel"/>
    <w:tmpl w:val="63A636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720682"/>
    <w:multiLevelType w:val="hybridMultilevel"/>
    <w:tmpl w:val="D0A01C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F697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defaultTabStop w:val="708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451"/>
    <w:rsid w:val="00042EFA"/>
    <w:rsid w:val="00072BAE"/>
    <w:rsid w:val="00081EC8"/>
    <w:rsid w:val="00084144"/>
    <w:rsid w:val="000956E8"/>
    <w:rsid w:val="000A61A0"/>
    <w:rsid w:val="000B44C0"/>
    <w:rsid w:val="000B6B2F"/>
    <w:rsid w:val="000C4C84"/>
    <w:rsid w:val="000E78AE"/>
    <w:rsid w:val="001007CC"/>
    <w:rsid w:val="00127A6B"/>
    <w:rsid w:val="001304DA"/>
    <w:rsid w:val="0013583D"/>
    <w:rsid w:val="001412CC"/>
    <w:rsid w:val="001457EA"/>
    <w:rsid w:val="0016565B"/>
    <w:rsid w:val="001732F9"/>
    <w:rsid w:val="001835D2"/>
    <w:rsid w:val="001D40D3"/>
    <w:rsid w:val="00235512"/>
    <w:rsid w:val="00236D05"/>
    <w:rsid w:val="002403D6"/>
    <w:rsid w:val="00253F45"/>
    <w:rsid w:val="00261CD6"/>
    <w:rsid w:val="00274BA7"/>
    <w:rsid w:val="00284196"/>
    <w:rsid w:val="002A4238"/>
    <w:rsid w:val="002B1808"/>
    <w:rsid w:val="002D5A6E"/>
    <w:rsid w:val="002F229D"/>
    <w:rsid w:val="002F3C6B"/>
    <w:rsid w:val="002F6377"/>
    <w:rsid w:val="00335662"/>
    <w:rsid w:val="00350463"/>
    <w:rsid w:val="00353D50"/>
    <w:rsid w:val="00356BB9"/>
    <w:rsid w:val="0039204C"/>
    <w:rsid w:val="003A5124"/>
    <w:rsid w:val="003A5B5C"/>
    <w:rsid w:val="003B3B08"/>
    <w:rsid w:val="003C0A7A"/>
    <w:rsid w:val="003C37ED"/>
    <w:rsid w:val="003D0457"/>
    <w:rsid w:val="003D254B"/>
    <w:rsid w:val="0040190C"/>
    <w:rsid w:val="004112BB"/>
    <w:rsid w:val="004451C2"/>
    <w:rsid w:val="00455146"/>
    <w:rsid w:val="00455630"/>
    <w:rsid w:val="00475550"/>
    <w:rsid w:val="00477038"/>
    <w:rsid w:val="004953D6"/>
    <w:rsid w:val="004A6D19"/>
    <w:rsid w:val="004A7AA3"/>
    <w:rsid w:val="004C6FC6"/>
    <w:rsid w:val="00502BB6"/>
    <w:rsid w:val="0051646F"/>
    <w:rsid w:val="005244B7"/>
    <w:rsid w:val="00531787"/>
    <w:rsid w:val="005419B8"/>
    <w:rsid w:val="005559F3"/>
    <w:rsid w:val="00583207"/>
    <w:rsid w:val="005A0596"/>
    <w:rsid w:val="005B1A8D"/>
    <w:rsid w:val="005C2D18"/>
    <w:rsid w:val="005D5451"/>
    <w:rsid w:val="005E420D"/>
    <w:rsid w:val="005F38ED"/>
    <w:rsid w:val="006235A3"/>
    <w:rsid w:val="00637DA3"/>
    <w:rsid w:val="00640B48"/>
    <w:rsid w:val="00652F9E"/>
    <w:rsid w:val="00655181"/>
    <w:rsid w:val="00670C14"/>
    <w:rsid w:val="006D5F03"/>
    <w:rsid w:val="006F5918"/>
    <w:rsid w:val="00704065"/>
    <w:rsid w:val="007431E1"/>
    <w:rsid w:val="00753948"/>
    <w:rsid w:val="00763501"/>
    <w:rsid w:val="00780545"/>
    <w:rsid w:val="0078770B"/>
    <w:rsid w:val="007F0283"/>
    <w:rsid w:val="007F5708"/>
    <w:rsid w:val="0080397C"/>
    <w:rsid w:val="008073DC"/>
    <w:rsid w:val="00833A58"/>
    <w:rsid w:val="008559E1"/>
    <w:rsid w:val="00860E46"/>
    <w:rsid w:val="00871419"/>
    <w:rsid w:val="008B136B"/>
    <w:rsid w:val="008C63DC"/>
    <w:rsid w:val="008D79D4"/>
    <w:rsid w:val="009049F3"/>
    <w:rsid w:val="00910833"/>
    <w:rsid w:val="0092093E"/>
    <w:rsid w:val="0093018B"/>
    <w:rsid w:val="00943F87"/>
    <w:rsid w:val="009663A3"/>
    <w:rsid w:val="00972D2B"/>
    <w:rsid w:val="00983EE8"/>
    <w:rsid w:val="009E090D"/>
    <w:rsid w:val="009E22ED"/>
    <w:rsid w:val="00A41C20"/>
    <w:rsid w:val="00A465F4"/>
    <w:rsid w:val="00A66A66"/>
    <w:rsid w:val="00A7382F"/>
    <w:rsid w:val="00A8782E"/>
    <w:rsid w:val="00A91EB0"/>
    <w:rsid w:val="00AA1ED2"/>
    <w:rsid w:val="00AA4D24"/>
    <w:rsid w:val="00AA73CD"/>
    <w:rsid w:val="00AB07D0"/>
    <w:rsid w:val="00AB4A1E"/>
    <w:rsid w:val="00AC19D8"/>
    <w:rsid w:val="00AF43E7"/>
    <w:rsid w:val="00B05793"/>
    <w:rsid w:val="00B13BE8"/>
    <w:rsid w:val="00B17535"/>
    <w:rsid w:val="00B214D0"/>
    <w:rsid w:val="00B414C9"/>
    <w:rsid w:val="00B57389"/>
    <w:rsid w:val="00B57F1A"/>
    <w:rsid w:val="00B90E74"/>
    <w:rsid w:val="00BA7DE4"/>
    <w:rsid w:val="00BD63C5"/>
    <w:rsid w:val="00C357AA"/>
    <w:rsid w:val="00C36566"/>
    <w:rsid w:val="00C720AF"/>
    <w:rsid w:val="00C861C0"/>
    <w:rsid w:val="00CB3BC9"/>
    <w:rsid w:val="00CB3ED3"/>
    <w:rsid w:val="00CB46B1"/>
    <w:rsid w:val="00CC3A36"/>
    <w:rsid w:val="00CE1923"/>
    <w:rsid w:val="00CE6E7A"/>
    <w:rsid w:val="00D022F2"/>
    <w:rsid w:val="00D107CD"/>
    <w:rsid w:val="00D114E4"/>
    <w:rsid w:val="00D15134"/>
    <w:rsid w:val="00D17F54"/>
    <w:rsid w:val="00D230F7"/>
    <w:rsid w:val="00D42280"/>
    <w:rsid w:val="00D4620F"/>
    <w:rsid w:val="00D63A48"/>
    <w:rsid w:val="00D65CCF"/>
    <w:rsid w:val="00D943E2"/>
    <w:rsid w:val="00DA4A4E"/>
    <w:rsid w:val="00DA5A2C"/>
    <w:rsid w:val="00DB2306"/>
    <w:rsid w:val="00DD0BD2"/>
    <w:rsid w:val="00DD0F14"/>
    <w:rsid w:val="00DF1125"/>
    <w:rsid w:val="00E06365"/>
    <w:rsid w:val="00E1460E"/>
    <w:rsid w:val="00E36B5D"/>
    <w:rsid w:val="00E51E4A"/>
    <w:rsid w:val="00E63EF9"/>
    <w:rsid w:val="00E71A36"/>
    <w:rsid w:val="00E95AE5"/>
    <w:rsid w:val="00EC0F50"/>
    <w:rsid w:val="00ED73D0"/>
    <w:rsid w:val="00EE261F"/>
    <w:rsid w:val="00EF4FC8"/>
    <w:rsid w:val="00F048F1"/>
    <w:rsid w:val="00F106ED"/>
    <w:rsid w:val="00F32656"/>
    <w:rsid w:val="00F37B02"/>
    <w:rsid w:val="00F506C3"/>
    <w:rsid w:val="00F814BE"/>
    <w:rsid w:val="00F91E6B"/>
    <w:rsid w:val="00F9692C"/>
    <w:rsid w:val="00FD6E82"/>
    <w:rsid w:val="00FF0A1A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B0A380-37ED-42EA-AD61-2F111DAA4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Buchtitel">
    <w:name w:val="Book Title"/>
    <w:uiPriority w:val="33"/>
    <w:qFormat/>
    <w:rsid w:val="00DA4A4E"/>
    <w:rPr>
      <w:b/>
      <w:bCs/>
      <w:smallCaps/>
      <w:spacing w:val="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43E2"/>
    <w:rPr>
      <w:rFonts w:ascii="Segoe UI" w:hAnsi="Segoe UI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D943E2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972D2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72D2B"/>
  </w:style>
  <w:style w:type="paragraph" w:styleId="Fuzeile">
    <w:name w:val="footer"/>
    <w:basedOn w:val="Standard"/>
    <w:link w:val="FuzeileZchn"/>
    <w:uiPriority w:val="99"/>
    <w:unhideWhenUsed/>
    <w:rsid w:val="00972D2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72D2B"/>
  </w:style>
  <w:style w:type="paragraph" w:styleId="Listenabsatz">
    <w:name w:val="List Paragraph"/>
    <w:basedOn w:val="Standard"/>
    <w:uiPriority w:val="34"/>
    <w:qFormat/>
    <w:rsid w:val="003C0A7A"/>
    <w:pPr>
      <w:ind w:left="720"/>
      <w:contextualSpacing/>
    </w:pPr>
  </w:style>
  <w:style w:type="paragraph" w:styleId="KeinLeerraum">
    <w:name w:val="No Spacing"/>
    <w:uiPriority w:val="1"/>
    <w:qFormat/>
    <w:rsid w:val="003C0A7A"/>
  </w:style>
  <w:style w:type="character" w:styleId="Hyperlink">
    <w:name w:val="Hyperlink"/>
    <w:rsid w:val="00D15134"/>
    <w:rPr>
      <w:color w:val="0000FF"/>
      <w:u w:val="single"/>
    </w:rPr>
  </w:style>
  <w:style w:type="paragraph" w:customStyle="1" w:styleId="TabellenInhalt">
    <w:name w:val="Tabellen Inhalt"/>
    <w:basedOn w:val="Standard"/>
    <w:rsid w:val="00261CD6"/>
    <w:pPr>
      <w:suppressLineNumbers/>
      <w:suppressAutoHyphens/>
    </w:pPr>
    <w:rPr>
      <w:sz w:val="24"/>
      <w:szCs w:val="24"/>
      <w:lang w:eastAsia="zh-CN"/>
    </w:rPr>
  </w:style>
  <w:style w:type="paragraph" w:styleId="StandardWeb">
    <w:name w:val="Normal (Web)"/>
    <w:basedOn w:val="Standard"/>
    <w:uiPriority w:val="99"/>
    <w:semiHidden/>
    <w:unhideWhenUsed/>
    <w:rsid w:val="00261CD6"/>
    <w:pPr>
      <w:spacing w:after="240"/>
    </w:pPr>
    <w:rPr>
      <w:sz w:val="24"/>
      <w:szCs w:val="24"/>
    </w:rPr>
  </w:style>
  <w:style w:type="table" w:styleId="Tabellenraster">
    <w:name w:val="Table Grid"/>
    <w:basedOn w:val="NormaleTabelle"/>
    <w:uiPriority w:val="59"/>
    <w:rsid w:val="00EE2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4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Sch&#252;ler\Kolesnikow,Ilja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2C5E6-1BB9-443C-909B-488244A2B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Kolesnikow,Ilja.dot</Template>
  <TotalTime>0</TotalTime>
  <Pages>2</Pages>
  <Words>312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Familie</vt:lpstr>
    </vt:vector>
  </TitlesOfParts>
  <Company>Wilhelmschule</Company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Familie</dc:title>
  <dc:creator>Weber</dc:creator>
  <cp:lastModifiedBy>Sekretariat</cp:lastModifiedBy>
  <cp:revision>9</cp:revision>
  <cp:lastPrinted>2020-11-09T07:55:00Z</cp:lastPrinted>
  <dcterms:created xsi:type="dcterms:W3CDTF">2019-07-11T06:35:00Z</dcterms:created>
  <dcterms:modified xsi:type="dcterms:W3CDTF">2020-11-09T07:56:00Z</dcterms:modified>
</cp:coreProperties>
</file>